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830F19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>»</w:t>
      </w:r>
      <w:r w:rsidR="000935FC">
        <w:rPr>
          <w:color w:val="000000"/>
          <w:sz w:val="22"/>
          <w:szCs w:val="22"/>
        </w:rPr>
        <w:t xml:space="preserve"> </w:t>
      </w:r>
      <w:r w:rsidR="00196755">
        <w:rPr>
          <w:color w:val="000000"/>
          <w:sz w:val="22"/>
          <w:szCs w:val="22"/>
        </w:rPr>
        <w:t>декабря</w:t>
      </w:r>
      <w:r w:rsidR="000935FC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A068E5">
        <w:rPr>
          <w:color w:val="000000"/>
          <w:sz w:val="22"/>
          <w:szCs w:val="22"/>
        </w:rPr>
        <w:t>2</w:t>
      </w:r>
      <w:r w:rsidR="000935FC">
        <w:rPr>
          <w:color w:val="000000"/>
          <w:sz w:val="22"/>
          <w:szCs w:val="22"/>
        </w:rPr>
        <w:t>2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830F19">
          <w:footerReference w:type="default" r:id="rId8"/>
          <w:pgSz w:w="16834" w:h="11909" w:orient="landscape" w:code="9"/>
          <w:pgMar w:top="851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D80C53">
        <w:rPr>
          <w:rStyle w:val="CharStyle12"/>
          <w:b/>
          <w:color w:val="000000"/>
          <w:sz w:val="24"/>
          <w:szCs w:val="24"/>
        </w:rPr>
        <w:t>1.18.12</w:t>
      </w:r>
      <w:r w:rsidR="00196755">
        <w:rPr>
          <w:rStyle w:val="CharStyle12"/>
          <w:b/>
          <w:color w:val="000000"/>
          <w:sz w:val="24"/>
          <w:szCs w:val="24"/>
        </w:rPr>
        <w:t>./1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6F6B11">
        <w:rPr>
          <w:rStyle w:val="CharStyle15"/>
          <w:color w:val="000000"/>
          <w:sz w:val="24"/>
          <w:szCs w:val="24"/>
        </w:rPr>
        <w:t>2</w:t>
      </w:r>
      <w:r w:rsidR="00D80C53">
        <w:rPr>
          <w:rStyle w:val="CharStyle15"/>
          <w:color w:val="000000"/>
          <w:sz w:val="24"/>
          <w:szCs w:val="24"/>
        </w:rPr>
        <w:t>2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D80C53">
        <w:rPr>
          <w:rStyle w:val="CharStyle15"/>
          <w:color w:val="000000"/>
          <w:sz w:val="24"/>
          <w:szCs w:val="24"/>
        </w:rPr>
        <w:t>4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D80C53">
        <w:rPr>
          <w:rStyle w:val="CharStyle15"/>
          <w:color w:val="000000"/>
          <w:sz w:val="24"/>
          <w:szCs w:val="24"/>
        </w:rPr>
        <w:t>5</w:t>
      </w:r>
      <w:r w:rsidR="008E3D69">
        <w:rPr>
          <w:rStyle w:val="CharStyle15"/>
          <w:color w:val="000000"/>
          <w:sz w:val="24"/>
          <w:szCs w:val="24"/>
        </w:rPr>
        <w:t xml:space="preserve">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C93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939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6E281A">
        <w:rPr>
          <w:rStyle w:val="CharStyle8"/>
          <w:b/>
          <w:i/>
          <w:color w:val="000000"/>
          <w:sz w:val="24"/>
          <w:szCs w:val="24"/>
          <w:u w:val="single"/>
        </w:rPr>
        <w:t>Гимназия № 95</w:t>
      </w:r>
      <w:r w:rsidR="008E10F1" w:rsidRPr="00A97D81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9542D6" w:rsidRPr="000B482A" w:rsidRDefault="00857A26" w:rsidP="000B482A">
      <w:pPr>
        <w:pStyle w:val="ConsPlusNormal"/>
        <w:widowControl w:val="0"/>
        <w:tabs>
          <w:tab w:val="left" w:pos="851"/>
          <w:tab w:val="left" w:pos="1276"/>
        </w:tabs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Основная деятельность – образовательная:</w:t>
      </w:r>
    </w:p>
    <w:p w:rsidR="00F703B2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реализация образовательных программ </w:t>
      </w:r>
      <w:r w:rsidR="009542D6" w:rsidRPr="000B482A">
        <w:rPr>
          <w:b w:val="0"/>
          <w:sz w:val="24"/>
          <w:szCs w:val="24"/>
        </w:rPr>
        <w:t>начального общего образования</w:t>
      </w:r>
      <w:r w:rsidRPr="000B482A">
        <w:rPr>
          <w:b w:val="0"/>
          <w:sz w:val="24"/>
          <w:szCs w:val="24"/>
        </w:rPr>
        <w:t>,</w:t>
      </w:r>
      <w:r w:rsidR="009542D6" w:rsidRPr="000B482A">
        <w:rPr>
          <w:b w:val="0"/>
          <w:sz w:val="24"/>
          <w:szCs w:val="24"/>
        </w:rPr>
        <w:t xml:space="preserve"> </w:t>
      </w:r>
      <w:r w:rsidRPr="000B482A">
        <w:rPr>
          <w:b w:val="0"/>
          <w:sz w:val="24"/>
          <w:szCs w:val="24"/>
        </w:rPr>
        <w:t xml:space="preserve">основного общего образования, среднего общего образования в пределах государственных образовательных стандартов и (или) государственных </w:t>
      </w:r>
      <w:r w:rsidR="00581CAF">
        <w:rPr>
          <w:b w:val="0"/>
          <w:sz w:val="24"/>
          <w:szCs w:val="24"/>
        </w:rPr>
        <w:t xml:space="preserve">образовательных </w:t>
      </w:r>
      <w:r w:rsidRPr="000B482A">
        <w:rPr>
          <w:b w:val="0"/>
          <w:sz w:val="24"/>
          <w:szCs w:val="24"/>
        </w:rPr>
        <w:t>стандартов до момента их отмены</w:t>
      </w:r>
      <w:r w:rsidR="009542D6" w:rsidRPr="000B482A">
        <w:rPr>
          <w:b w:val="0"/>
          <w:sz w:val="24"/>
          <w:szCs w:val="24"/>
        </w:rPr>
        <w:t xml:space="preserve">; </w:t>
      </w:r>
    </w:p>
    <w:p w:rsidR="00F703B2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программ в рамках внеурочной деятельности</w:t>
      </w:r>
      <w:r w:rsidR="009542D6" w:rsidRPr="000B482A">
        <w:rPr>
          <w:b w:val="0"/>
          <w:sz w:val="24"/>
          <w:szCs w:val="24"/>
        </w:rPr>
        <w:t xml:space="preserve">; </w:t>
      </w:r>
    </w:p>
    <w:p w:rsidR="009542D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дополнительных общеобразовательных программ;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реализация адаптированных основных общеобразовательных программ;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857A26" w:rsidRPr="000B482A" w:rsidRDefault="00857A26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создание условий для обучения нуждающихся в длительном лечении с </w:t>
      </w:r>
      <w:r w:rsidR="000B482A" w:rsidRPr="000B482A">
        <w:rPr>
          <w:b w:val="0"/>
          <w:sz w:val="24"/>
          <w:szCs w:val="24"/>
        </w:rPr>
        <w:t>ограниченными возможностями здоровья и детей-инвалидов;</w:t>
      </w:r>
    </w:p>
    <w:p w:rsidR="000B482A" w:rsidRPr="000871C6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 w:rsidRPr="000B482A">
        <w:rPr>
          <w:b w:val="0"/>
          <w:sz w:val="24"/>
          <w:szCs w:val="24"/>
        </w:rPr>
        <w:t>обучающихся</w:t>
      </w:r>
      <w:proofErr w:type="gramEnd"/>
      <w:r w:rsidRPr="000B482A">
        <w:rPr>
          <w:b w:val="0"/>
          <w:sz w:val="24"/>
          <w:szCs w:val="24"/>
        </w:rPr>
        <w:t xml:space="preserve">, в том числе для </w:t>
      </w:r>
      <w:r w:rsidR="000871C6" w:rsidRPr="000871C6">
        <w:rPr>
          <w:b w:val="0"/>
          <w:sz w:val="24"/>
          <w:szCs w:val="24"/>
        </w:rPr>
        <w:t>осуществления в форме</w:t>
      </w:r>
      <w:r w:rsidRPr="000871C6">
        <w:rPr>
          <w:b w:val="0"/>
          <w:sz w:val="24"/>
          <w:szCs w:val="24"/>
        </w:rPr>
        <w:t xml:space="preserve"> </w:t>
      </w:r>
      <w:r w:rsidR="000871C6" w:rsidRPr="000871C6">
        <w:rPr>
          <w:b w:val="0"/>
          <w:sz w:val="24"/>
          <w:szCs w:val="24"/>
        </w:rPr>
        <w:t>семейного</w:t>
      </w:r>
      <w:r w:rsidRPr="000871C6">
        <w:rPr>
          <w:b w:val="0"/>
          <w:sz w:val="24"/>
          <w:szCs w:val="24"/>
        </w:rPr>
        <w:t xml:space="preserve"> образования и самообразования;</w:t>
      </w:r>
    </w:p>
    <w:p w:rsidR="000B482A" w:rsidRPr="000B482A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предоставление психолого-педагогической и социальной помощи;</w:t>
      </w:r>
    </w:p>
    <w:p w:rsidR="000B482A" w:rsidRPr="000B482A" w:rsidRDefault="000B482A" w:rsidP="000B482A">
      <w:pPr>
        <w:pStyle w:val="ConsPlusNormal"/>
        <w:widowControl w:val="0"/>
        <w:numPr>
          <w:ilvl w:val="0"/>
          <w:numId w:val="7"/>
        </w:numPr>
        <w:ind w:left="284"/>
        <w:jc w:val="both"/>
        <w:rPr>
          <w:b w:val="0"/>
          <w:sz w:val="24"/>
          <w:szCs w:val="24"/>
        </w:rPr>
      </w:pPr>
      <w:r w:rsidRPr="000B482A">
        <w:rPr>
          <w:b w:val="0"/>
          <w:sz w:val="24"/>
          <w:szCs w:val="24"/>
        </w:rPr>
        <w:t>присмотр и уход за детьми.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581CAF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581CAF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581CAF" w:rsidSect="00830F19">
          <w:type w:val="continuous"/>
          <w:pgSz w:w="16834" w:h="11909" w:orient="landscape" w:code="9"/>
          <w:pgMar w:top="851" w:right="1134" w:bottom="567" w:left="1134" w:header="0" w:footer="6" w:gutter="567"/>
          <w:cols w:space="720"/>
          <w:noEndnote/>
          <w:docGrid w:linePitch="381"/>
        </w:sectPr>
      </w:pPr>
      <w:r w:rsidRPr="00581CAF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</w:t>
      </w:r>
      <w:r w:rsidR="00830F19" w:rsidRPr="00581CAF">
        <w:rPr>
          <w:rStyle w:val="CharStyle8"/>
          <w:b/>
          <w:i/>
          <w:color w:val="000000"/>
          <w:sz w:val="24"/>
          <w:szCs w:val="24"/>
          <w:u w:val="single"/>
        </w:rPr>
        <w:t>е общеобразовательное учрежден</w:t>
      </w:r>
      <w:r w:rsidR="001A0CB2">
        <w:rPr>
          <w:rStyle w:val="CharStyle8"/>
          <w:b/>
          <w:i/>
          <w:color w:val="000000"/>
          <w:sz w:val="24"/>
          <w:szCs w:val="24"/>
          <w:u w:val="single"/>
        </w:rPr>
        <w:t>ие</w:t>
      </w: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6E4CD7" w:rsidP="00830F1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C34FF2" w:rsidRPr="009D7718" w:rsidRDefault="00C34FF2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830F19" w:rsidRDefault="007E5DFD" w:rsidP="00830F1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830F19" w:rsidRDefault="007E5DFD" w:rsidP="00830F1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8430A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F6B11">
              <w:rPr>
                <w:color w:val="000000"/>
                <w:sz w:val="22"/>
                <w:szCs w:val="22"/>
              </w:rPr>
              <w:t>2</w:t>
            </w:r>
            <w:r w:rsidR="00C34FF2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8430A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67ED0">
              <w:rPr>
                <w:color w:val="000000"/>
                <w:sz w:val="22"/>
                <w:szCs w:val="22"/>
              </w:rPr>
              <w:t>2</w:t>
            </w:r>
            <w:r w:rsidR="00C34FF2">
              <w:rPr>
                <w:color w:val="000000"/>
                <w:sz w:val="22"/>
                <w:szCs w:val="22"/>
              </w:rPr>
              <w:t>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</w:t>
            </w:r>
            <w:r w:rsidR="00C34FF2">
              <w:rPr>
                <w:color w:val="000000"/>
                <w:sz w:val="22"/>
                <w:szCs w:val="22"/>
              </w:rPr>
              <w:t>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7E71B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A1724C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196755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A1724C">
        <w:tc>
          <w:tcPr>
            <w:tcW w:w="1152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EC481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C481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1724C" w:rsidRPr="00EC4818" w:rsidTr="00A1724C">
        <w:tc>
          <w:tcPr>
            <w:tcW w:w="1152" w:type="dxa"/>
            <w:shd w:val="clear" w:color="auto" w:fill="FFFFFF"/>
          </w:tcPr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EC4818">
              <w:rPr>
                <w:b/>
                <w:sz w:val="20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EC4818">
              <w:rPr>
                <w:sz w:val="20"/>
              </w:rPr>
              <w:t>проходящие</w:t>
            </w:r>
            <w:proofErr w:type="gramEnd"/>
            <w:r w:rsidRPr="00EC4818">
              <w:rPr>
                <w:sz w:val="20"/>
              </w:rPr>
              <w:t xml:space="preserve"> обучение в общеобразовательном учреждении</w:t>
            </w:r>
            <w:r w:rsidRPr="00EC4818">
              <w:rPr>
                <w:sz w:val="18"/>
                <w:szCs w:val="18"/>
              </w:rPr>
              <w:t xml:space="preserve"> </w:t>
            </w:r>
          </w:p>
          <w:p w:rsidR="00A1724C" w:rsidRPr="00EC4818" w:rsidRDefault="00A1724C" w:rsidP="00871E80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A1724C" w:rsidRPr="00EC4818" w:rsidRDefault="007E71B8" w:rsidP="007E71B8">
            <w:pPr>
              <w:keepNext/>
              <w:spacing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  <w:r w:rsidR="00A1724C" w:rsidRPr="00EC4818">
              <w:rPr>
                <w:sz w:val="18"/>
                <w:szCs w:val="18"/>
              </w:rPr>
              <w:t xml:space="preserve"> </w:t>
            </w: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A1724C" w:rsidRPr="00EC4818" w:rsidRDefault="00A1724C" w:rsidP="00871E80">
            <w:pPr>
              <w:widowControl w:val="0"/>
              <w:jc w:val="center"/>
              <w:rPr>
                <w:sz w:val="18"/>
                <w:szCs w:val="18"/>
              </w:rPr>
            </w:pPr>
            <w:r w:rsidRPr="00EC4818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EC4818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EC4818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A1724C" w:rsidRPr="00EC4818" w:rsidRDefault="009538C0" w:rsidP="00871E80">
            <w:pPr>
              <w:pStyle w:val="af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67D27">
              <w:rPr>
                <w:sz w:val="20"/>
                <w:szCs w:val="20"/>
              </w:rPr>
              <w:t>1</w:t>
            </w:r>
          </w:p>
          <w:p w:rsidR="00A1724C" w:rsidRPr="00EC4818" w:rsidRDefault="00A1724C" w:rsidP="00871E8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shd w:val="clear" w:color="auto" w:fill="FFFFFF"/>
          </w:tcPr>
          <w:p w:rsidR="00A1724C" w:rsidRPr="00EC4818" w:rsidRDefault="009538C0" w:rsidP="00FB60A3">
            <w:pPr>
              <w:rPr>
                <w:sz w:val="20"/>
              </w:rPr>
            </w:pPr>
            <w:r>
              <w:rPr>
                <w:sz w:val="20"/>
              </w:rPr>
              <w:t>54</w:t>
            </w:r>
            <w:r w:rsidR="00767D27">
              <w:rPr>
                <w:sz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1724C" w:rsidRPr="00EC4818" w:rsidRDefault="009538C0" w:rsidP="008430A4">
            <w:pPr>
              <w:rPr>
                <w:sz w:val="20"/>
              </w:rPr>
            </w:pPr>
            <w:r>
              <w:rPr>
                <w:sz w:val="20"/>
              </w:rPr>
              <w:t>54</w:t>
            </w:r>
            <w:r w:rsidR="00767D27">
              <w:rPr>
                <w:sz w:val="20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A1724C" w:rsidRPr="000F7C0A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A1724C" w:rsidRPr="005C7C58" w:rsidRDefault="00A1724C" w:rsidP="00871E8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A1724C" w:rsidRPr="00EC4818" w:rsidRDefault="005D0C56" w:rsidP="008430A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67D27">
              <w:rPr>
                <w:bCs/>
                <w:sz w:val="20"/>
              </w:rPr>
              <w:t>4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30F19" w:rsidRDefault="00830F19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830F19" w:rsidRDefault="00830F19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 xml:space="preserve">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0F19" w:rsidRDefault="00830F19" w:rsidP="00467ED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21193B" w:rsidRPr="008430A4" w:rsidRDefault="007E71B8" w:rsidP="008430A4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04671" w:rsidRPr="00C36C1B" w:rsidRDefault="006E4CD7" w:rsidP="00C36C1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6E4CD7">
        <w:rPr>
          <w:bCs/>
          <w:noProof/>
          <w:sz w:val="24"/>
          <w:szCs w:val="24"/>
          <w:lang w:eastAsia="ru-RU"/>
        </w:rPr>
        <w:lastRenderedPageBreak/>
        <w:pict>
          <v:shape id="_x0000_s1027" type="#_x0000_t202" style="position:absolute;left:0;text-align:left;margin-left:608.45pt;margin-top:8.1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C34FF2" w:rsidRPr="009D7718" w:rsidRDefault="00C34FF2" w:rsidP="00404671"/>
              </w:txbxContent>
            </v:textbox>
          </v:shape>
        </w:pic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430A4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404671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36069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. Показатели, характеризующие объем и (или) качество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36069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.1. Показатели, характеризующие качество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404671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404671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467ED0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 xml:space="preserve">4 </w:t>
            </w:r>
            <w:r w:rsidRPr="00430789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C34FF2">
              <w:rPr>
                <w:color w:val="000000"/>
                <w:sz w:val="20"/>
              </w:rPr>
              <w:t>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67ED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302FC4" w:rsidRDefault="00F9367C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831C8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831C8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831C8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9D153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9D153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4818" w:rsidRDefault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068E5" w:rsidRDefault="006E4CD7" w:rsidP="00A068E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1" w:name="_Hlk113561563"/>
      <w:r w:rsidRPr="006E4CD7">
        <w:rPr>
          <w:noProof/>
          <w:lang w:eastAsia="ru-RU"/>
        </w:rPr>
        <w:lastRenderedPageBreak/>
        <w:pict>
          <v:shape id="_x0000_s1028" type="#_x0000_t202" style="position:absolute;left:0;text-align:left;margin-left:632.5pt;margin-top:-.5pt;width:149.75pt;height:90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068E5"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C34FF2" w:rsidRPr="009D7718" w:rsidRDefault="00C34FF2" w:rsidP="00A068E5"/>
              </w:txbxContent>
            </v:textbox>
          </v:shape>
        </w:pict>
      </w:r>
      <w:r w:rsidR="00A068E5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A068E5" w:rsidRPr="00430789" w:rsidRDefault="00A068E5" w:rsidP="00A068E5">
      <w:pPr>
        <w:pStyle w:val="af1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D62C79" w:rsidRDefault="00D62C79" w:rsidP="00A068E5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Реализация адаптированных основных общеобразовательных программ начального общего образования</w:t>
      </w:r>
    </w:p>
    <w:p w:rsidR="00D62C79" w:rsidRPr="00D62C79" w:rsidRDefault="00A068E5" w:rsidP="00D62C79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62C79" w:rsidRPr="00D62C79">
        <w:rPr>
          <w:i/>
          <w:szCs w:val="28"/>
          <w:u w:val="single"/>
        </w:rPr>
        <w:t xml:space="preserve">физические лица с ограниченными возможностями </w:t>
      </w:r>
    </w:p>
    <w:p w:rsidR="00A068E5" w:rsidRDefault="00D62C79" w:rsidP="00D62C79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здоровья и дети-инвалиды</w:t>
      </w:r>
    </w:p>
    <w:p w:rsidR="00A068E5" w:rsidRPr="001E7744" w:rsidRDefault="00A068E5" w:rsidP="00A068E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068E5" w:rsidRDefault="00A068E5" w:rsidP="00A068E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068E5" w:rsidRPr="00A93419" w:rsidRDefault="00A068E5" w:rsidP="00A068E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A068E5" w:rsidRPr="00C720C9" w:rsidTr="00831C8C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A068E5" w:rsidRDefault="00A068E5" w:rsidP="00831C8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068E5" w:rsidRPr="00C720C9" w:rsidTr="00831C8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3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C34FF2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5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A068E5" w:rsidRPr="0052745E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A068E5" w:rsidRPr="0052745E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068E5" w:rsidRPr="00C720C9" w:rsidTr="00831C8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068E5" w:rsidRPr="0021193B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A068E5" w:rsidRPr="0021193B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068E5" w:rsidRPr="0021193B" w:rsidRDefault="00A068E5" w:rsidP="00831C8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068E5" w:rsidRPr="00C720C9" w:rsidTr="00831C8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068E5" w:rsidRPr="00C720C9" w:rsidTr="00831C8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A068E5" w:rsidRDefault="00A068E5" w:rsidP="00A068E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A068E5" w:rsidRPr="00A068E5" w:rsidRDefault="00A068E5" w:rsidP="00D62C7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F9217B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F9217B" w:rsidRDefault="00A068E5" w:rsidP="00831C8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A068E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A068E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068E5" w:rsidRPr="00F9217B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A068E5" w:rsidRPr="00B22A00" w:rsidRDefault="00D62C79" w:rsidP="00831C8C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A068E5" w:rsidRPr="003D1E8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A068E5" w:rsidRDefault="00A068E5" w:rsidP="00831C8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831C8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831C8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Default="00A068E5" w:rsidP="00831C8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068E5" w:rsidRPr="00C720C9" w:rsidRDefault="00A068E5" w:rsidP="00831C8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A068E5" w:rsidRPr="00CC3F39" w:rsidRDefault="00A068E5" w:rsidP="00831C8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A068E5" w:rsidRPr="005B7487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68E5" w:rsidRPr="00C720C9" w:rsidTr="00831C8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A068E5" w:rsidRPr="004E0763" w:rsidRDefault="00A068E5" w:rsidP="00831C8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A068E5" w:rsidRPr="00592E17" w:rsidRDefault="00A068E5" w:rsidP="00831C8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A068E5" w:rsidRPr="00592E17" w:rsidRDefault="00A068E5" w:rsidP="00831C8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A068E5" w:rsidRPr="003D1E8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A068E5" w:rsidRPr="00CC3F39" w:rsidRDefault="00A068E5" w:rsidP="00831C8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A068E5" w:rsidRPr="005B7487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68E5" w:rsidRPr="00C720C9" w:rsidTr="00831C8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A068E5" w:rsidRDefault="00A068E5" w:rsidP="00831C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068E5" w:rsidRDefault="00A068E5" w:rsidP="00831C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A068E5" w:rsidRPr="00CC3F3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68E5" w:rsidRPr="00C720C9" w:rsidTr="00831C8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A068E5" w:rsidRPr="005F367F" w:rsidRDefault="00A068E5" w:rsidP="00831C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A068E5" w:rsidRPr="00CC3F3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A068E5" w:rsidRPr="00C720C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A068E5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A068E5" w:rsidRPr="00A93419" w:rsidRDefault="00A068E5" w:rsidP="00A068E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A068E5" w:rsidRPr="005C7C58" w:rsidTr="00831C8C">
        <w:tc>
          <w:tcPr>
            <w:tcW w:w="1148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068E5" w:rsidRPr="005C7C58" w:rsidTr="00831C8C">
        <w:tc>
          <w:tcPr>
            <w:tcW w:w="1148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19675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A068E5" w:rsidRPr="0052745E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A068E5" w:rsidRPr="0052745E" w:rsidRDefault="00A068E5" w:rsidP="00831C8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068E5" w:rsidRPr="005C7C58" w:rsidTr="00831C8C">
        <w:tc>
          <w:tcPr>
            <w:tcW w:w="1148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068E5" w:rsidRPr="005C7C58" w:rsidTr="00831C8C">
        <w:tc>
          <w:tcPr>
            <w:tcW w:w="1148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068E5" w:rsidRPr="005C7C58" w:rsidTr="00831C8C">
        <w:tc>
          <w:tcPr>
            <w:tcW w:w="1148" w:type="dxa"/>
            <w:shd w:val="clear" w:color="auto" w:fill="FFFFFF"/>
          </w:tcPr>
          <w:p w:rsidR="00A068E5" w:rsidRPr="00B60869" w:rsidRDefault="00A068E5" w:rsidP="00831C8C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D62C79" w:rsidRDefault="00D62C79" w:rsidP="00D62C7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A068E5" w:rsidRPr="00F82FB5" w:rsidRDefault="00A068E5" w:rsidP="00831C8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A068E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A068E5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068E5" w:rsidRPr="00F9217B" w:rsidRDefault="00A068E5" w:rsidP="00831C8C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A068E5" w:rsidRPr="00B22A00" w:rsidRDefault="00D62C79" w:rsidP="00831C8C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841" w:type="dxa"/>
            <w:shd w:val="clear" w:color="auto" w:fill="FFFFFF"/>
          </w:tcPr>
          <w:p w:rsidR="00A068E5" w:rsidRPr="00F82FB5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A068E5" w:rsidRPr="00F82FB5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A068E5" w:rsidRPr="00467ED0" w:rsidRDefault="00D62C79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A068E5" w:rsidRPr="005C7C58" w:rsidRDefault="00D62C79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A068E5" w:rsidRPr="005C7C58" w:rsidRDefault="00D62C79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A068E5" w:rsidRPr="005C7C58" w:rsidRDefault="00A068E5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A068E5" w:rsidRPr="005C7C58" w:rsidRDefault="00D62C79" w:rsidP="00831C8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A068E5" w:rsidRDefault="00A068E5" w:rsidP="00A068E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068E5" w:rsidRDefault="00A068E5" w:rsidP="00A068E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068E5" w:rsidRPr="00A93419" w:rsidRDefault="00A068E5" w:rsidP="00A068E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068E5" w:rsidRPr="00C42765" w:rsidTr="00831C8C">
        <w:tc>
          <w:tcPr>
            <w:tcW w:w="15173" w:type="dxa"/>
            <w:gridSpan w:val="5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068E5" w:rsidRPr="00C42765" w:rsidTr="00831C8C">
        <w:tc>
          <w:tcPr>
            <w:tcW w:w="2694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A068E5" w:rsidRPr="00C42765" w:rsidTr="00831C8C">
        <w:tc>
          <w:tcPr>
            <w:tcW w:w="2694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A068E5" w:rsidRPr="00C42765" w:rsidTr="00831C8C">
        <w:tc>
          <w:tcPr>
            <w:tcW w:w="2694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68E5" w:rsidRPr="00C42765" w:rsidTr="00831C8C">
        <w:tc>
          <w:tcPr>
            <w:tcW w:w="2694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68E5" w:rsidRPr="00C42765" w:rsidRDefault="00A068E5" w:rsidP="00831C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068E5" w:rsidRPr="00C42765" w:rsidRDefault="00A068E5" w:rsidP="00831C8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068E5" w:rsidRPr="00C42765" w:rsidRDefault="00A068E5" w:rsidP="00A068E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068E5" w:rsidRPr="00C42765" w:rsidRDefault="00A068E5" w:rsidP="00A068E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068E5" w:rsidRPr="00C42765" w:rsidRDefault="00A068E5" w:rsidP="00A068E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068E5" w:rsidRPr="005C7C58" w:rsidRDefault="00A068E5" w:rsidP="00A068E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A068E5" w:rsidRDefault="00A068E5" w:rsidP="00A068E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68E5" w:rsidRDefault="00A068E5" w:rsidP="00A068E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068E5" w:rsidRPr="00A93419" w:rsidRDefault="00A068E5" w:rsidP="00A068E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068E5" w:rsidRPr="00476D45" w:rsidTr="00831C8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8E5" w:rsidRPr="00476D45" w:rsidTr="00831C8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068E5" w:rsidRPr="00476D45" w:rsidTr="00831C8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068E5" w:rsidRPr="00476D45" w:rsidTr="00831C8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068E5" w:rsidRPr="00476D45" w:rsidTr="00831C8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068E5" w:rsidRPr="00476D45" w:rsidRDefault="00A068E5" w:rsidP="00831C8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5" w:rsidRPr="00476D45" w:rsidRDefault="00A068E5" w:rsidP="00831C8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068E5" w:rsidRDefault="00A068E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bookmarkEnd w:id="1"/>
    <w:p w:rsidR="00A068E5" w:rsidRDefault="00A068E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95D35" w:rsidRPr="00E95D35" w:rsidRDefault="006E4CD7" w:rsidP="00E95D35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  <w:r w:rsidRPr="006E4CD7">
        <w:rPr>
          <w:noProof/>
          <w:color w:val="FF0000"/>
          <w:lang w:eastAsia="ru-RU"/>
        </w:rPr>
        <w:lastRenderedPageBreak/>
        <w:pict>
          <v:shape id="_x0000_s1029" type="#_x0000_t202" style="position:absolute;left:0;text-align:left;margin-left:632.5pt;margin-top:-.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IAiAIAABg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95D35">
                          <w:rPr>
                            <w:color w:val="FF0000"/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C34FF2" w:rsidRPr="009D7718" w:rsidRDefault="00C34FF2" w:rsidP="00E95D35"/>
              </w:txbxContent>
            </v:textbox>
          </v:shape>
        </w:pict>
      </w:r>
      <w:r w:rsidR="00E95D35" w:rsidRPr="00E95D35">
        <w:rPr>
          <w:bCs/>
          <w:color w:val="FF0000"/>
          <w:sz w:val="24"/>
          <w:szCs w:val="24"/>
          <w:shd w:val="clear" w:color="auto" w:fill="FFFFFF"/>
        </w:rPr>
        <w:t>РАЗДЕЛ 4</w:t>
      </w:r>
    </w:p>
    <w:p w:rsidR="00E95D35" w:rsidRPr="00430789" w:rsidRDefault="00E95D35" w:rsidP="00360691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E95D35" w:rsidRDefault="00E95D35" w:rsidP="00E95D35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Реализация адаптированных основных общеобразовательных программ начального общего образования</w:t>
      </w:r>
    </w:p>
    <w:p w:rsidR="00E95D35" w:rsidRPr="00D62C79" w:rsidRDefault="00E95D35" w:rsidP="00E95D35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62C79">
        <w:rPr>
          <w:i/>
          <w:szCs w:val="28"/>
          <w:u w:val="single"/>
        </w:rPr>
        <w:t xml:space="preserve">физические лица с ограниченными возможностями </w:t>
      </w:r>
    </w:p>
    <w:p w:rsidR="00E95D35" w:rsidRDefault="00E95D35" w:rsidP="00E95D35">
      <w:pPr>
        <w:keepNext/>
        <w:outlineLvl w:val="3"/>
        <w:rPr>
          <w:i/>
          <w:szCs w:val="28"/>
          <w:u w:val="single"/>
        </w:rPr>
      </w:pPr>
      <w:r w:rsidRPr="00D62C79">
        <w:rPr>
          <w:i/>
          <w:szCs w:val="28"/>
          <w:u w:val="single"/>
        </w:rPr>
        <w:t>здоровья и дети-инвалиды</w:t>
      </w:r>
    </w:p>
    <w:p w:rsidR="00E95D35" w:rsidRPr="001E7744" w:rsidRDefault="00E95D35" w:rsidP="00E95D3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95D35" w:rsidRDefault="00E95D35" w:rsidP="00E95D3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95D35" w:rsidRPr="00A93419" w:rsidRDefault="00E95D35" w:rsidP="00E95D35">
      <w:pPr>
        <w:keepNext/>
        <w:outlineLvl w:val="3"/>
        <w:rPr>
          <w:bCs/>
          <w:sz w:val="16"/>
          <w:szCs w:val="16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275"/>
        <w:gridCol w:w="992"/>
        <w:gridCol w:w="1143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E95D35" w:rsidRPr="00C720C9" w:rsidTr="00E2196C">
        <w:trPr>
          <w:trHeight w:hRule="exact" w:val="1143"/>
        </w:trPr>
        <w:tc>
          <w:tcPr>
            <w:tcW w:w="999" w:type="dxa"/>
            <w:vMerge w:val="restart"/>
            <w:shd w:val="clear" w:color="auto" w:fill="FFFFFF"/>
            <w:vAlign w:val="center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E95D35" w:rsidRDefault="00E95D35" w:rsidP="00D80C5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95D35" w:rsidRPr="00C720C9" w:rsidTr="00E2196C">
        <w:trPr>
          <w:trHeight w:hRule="exact" w:val="484"/>
        </w:trPr>
        <w:tc>
          <w:tcPr>
            <w:tcW w:w="999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C34FF2">
              <w:rPr>
                <w:color w:val="000000"/>
                <w:sz w:val="20"/>
              </w:rPr>
              <w:t>23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shd w:val="clear" w:color="auto" w:fill="FFFFFF"/>
          </w:tcPr>
          <w:p w:rsidR="00E95D35" w:rsidRPr="0021193B" w:rsidRDefault="00C34FF2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E95D35">
              <w:rPr>
                <w:color w:val="000000"/>
                <w:sz w:val="20"/>
              </w:rPr>
              <w:t xml:space="preserve"> </w:t>
            </w:r>
            <w:r w:rsidR="00E95D35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C34FF2">
              <w:rPr>
                <w:color w:val="000000"/>
                <w:sz w:val="20"/>
              </w:rPr>
              <w:t>25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shd w:val="clear" w:color="auto" w:fill="FFFFFF"/>
          </w:tcPr>
          <w:p w:rsidR="00E95D35" w:rsidRPr="0052745E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shd w:val="clear" w:color="auto" w:fill="FFFFFF"/>
          </w:tcPr>
          <w:p w:rsidR="00E95D35" w:rsidRPr="0052745E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95D35" w:rsidRPr="00C720C9" w:rsidTr="00E2196C">
        <w:trPr>
          <w:trHeight w:val="624"/>
        </w:trPr>
        <w:tc>
          <w:tcPr>
            <w:tcW w:w="999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E95D35" w:rsidRPr="0021193B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95D35" w:rsidRPr="0021193B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95D35" w:rsidRPr="0021193B" w:rsidRDefault="00E95D35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E95D35" w:rsidRPr="00C720C9" w:rsidTr="00E2196C">
        <w:trPr>
          <w:trHeight w:hRule="exact" w:val="372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95D35" w:rsidRPr="00C720C9" w:rsidTr="00E2196C">
        <w:trPr>
          <w:trHeight w:hRule="exact" w:val="964"/>
        </w:trPr>
        <w:tc>
          <w:tcPr>
            <w:tcW w:w="999" w:type="dxa"/>
            <w:vMerge w:val="restart"/>
            <w:tcBorders>
              <w:bottom w:val="nil"/>
            </w:tcBorders>
            <w:shd w:val="clear" w:color="auto" w:fill="FFFFFF"/>
          </w:tcPr>
          <w:p w:rsidR="00E2196C" w:rsidRPr="00C720C9" w:rsidRDefault="00E2196C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E2196C">
              <w:rPr>
                <w:color w:val="2C2D2E"/>
                <w:sz w:val="24"/>
                <w:shd w:val="clear" w:color="auto" w:fill="FFFFFF"/>
              </w:rPr>
              <w:t>801012О.99.0.БА82АА00001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E95D35" w:rsidRPr="00A068E5" w:rsidRDefault="00E95D35" w:rsidP="00D80C5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FFFFFF"/>
          </w:tcPr>
          <w:p w:rsidR="00E95D35" w:rsidRPr="00F9217B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bottom w:val="nil"/>
            </w:tcBorders>
            <w:shd w:val="clear" w:color="auto" w:fill="FFFFFF"/>
          </w:tcPr>
          <w:p w:rsidR="00E95D35" w:rsidRPr="00F9217B" w:rsidRDefault="00E95D35" w:rsidP="00D80C5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E95D3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E95D3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E95D35" w:rsidRPr="00F9217B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E95D35" w:rsidRPr="00B22A00" w:rsidRDefault="00E95D35" w:rsidP="00D80C53">
            <w:pPr>
              <w:keepNext/>
              <w:outlineLvl w:val="3"/>
              <w:rPr>
                <w:bCs/>
                <w:sz w:val="20"/>
              </w:rPr>
            </w:pPr>
            <w:r w:rsidRPr="00E95D35">
              <w:rPr>
                <w:color w:val="FF0000"/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 w:rsidRPr="00E95D35">
              <w:rPr>
                <w:color w:val="FF0000"/>
                <w:sz w:val="18"/>
                <w:szCs w:val="24"/>
              </w:rPr>
              <w:t>обучающихся</w:t>
            </w:r>
            <w:proofErr w:type="gramEnd"/>
            <w:r w:rsidRPr="00E95D35">
              <w:rPr>
                <w:color w:val="FF0000"/>
                <w:sz w:val="18"/>
                <w:szCs w:val="24"/>
              </w:rPr>
              <w:t xml:space="preserve"> с ограниченными возможностями здоровья со сложными дефектами 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E95D35" w:rsidRPr="003D1E8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E95D35" w:rsidRDefault="00E95D35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95D35" w:rsidRDefault="00E95D35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95D35" w:rsidRDefault="00E95D35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95D35" w:rsidRDefault="00E95D35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95D35" w:rsidRPr="00C720C9" w:rsidRDefault="00E95D35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E95D35" w:rsidRPr="00CC3F39" w:rsidRDefault="00E95D35" w:rsidP="00D80C5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E95D35" w:rsidRPr="005B7487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95D35" w:rsidRPr="00C720C9" w:rsidTr="00E2196C">
        <w:trPr>
          <w:trHeight w:hRule="exact" w:val="1284"/>
        </w:trPr>
        <w:tc>
          <w:tcPr>
            <w:tcW w:w="999" w:type="dxa"/>
            <w:vMerge/>
            <w:tcBorders>
              <w:top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/>
          </w:tcPr>
          <w:p w:rsidR="00E95D35" w:rsidRPr="004E0763" w:rsidRDefault="00E95D35" w:rsidP="00D80C5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FFFFFF"/>
          </w:tcPr>
          <w:p w:rsidR="00E95D35" w:rsidRPr="00592E17" w:rsidRDefault="00E95D35" w:rsidP="00D80C5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E95D35" w:rsidRPr="00592E17" w:rsidRDefault="00E95D35" w:rsidP="00D80C5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E95D35" w:rsidRPr="003D1E8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E95D35" w:rsidRPr="00CC3F39" w:rsidRDefault="00E95D35" w:rsidP="00D80C5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E95D35" w:rsidRPr="005B7487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95D35" w:rsidRPr="00C720C9" w:rsidTr="00E2196C">
        <w:trPr>
          <w:trHeight w:hRule="exact" w:val="1282"/>
        </w:trPr>
        <w:tc>
          <w:tcPr>
            <w:tcW w:w="999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E95D35" w:rsidRDefault="00E95D35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95D35" w:rsidRDefault="00E95D35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95D35" w:rsidRPr="00CC3F3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95D35" w:rsidRPr="00C720C9" w:rsidTr="00E2196C">
        <w:trPr>
          <w:trHeight w:hRule="exact" w:val="555"/>
        </w:trPr>
        <w:tc>
          <w:tcPr>
            <w:tcW w:w="999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E95D35" w:rsidRPr="005F367F" w:rsidRDefault="00E95D35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E95D35" w:rsidRPr="00CC3F3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95D35" w:rsidRPr="00C720C9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95D35" w:rsidRPr="00A93419" w:rsidRDefault="00E95D35" w:rsidP="00E95D3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E95D35" w:rsidRPr="005C7C58" w:rsidTr="00D80C53">
        <w:tc>
          <w:tcPr>
            <w:tcW w:w="1148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95D35" w:rsidRPr="005C7C58" w:rsidTr="00D80C53">
        <w:tc>
          <w:tcPr>
            <w:tcW w:w="1148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E95D35" w:rsidRPr="005C7C58" w:rsidRDefault="00C34FF2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E95D35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E95D35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E95D35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E95D35" w:rsidRPr="0052745E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E95D35" w:rsidRPr="0052745E" w:rsidRDefault="00E95D35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95D35" w:rsidRPr="005C7C58" w:rsidTr="00D80C53">
        <w:tc>
          <w:tcPr>
            <w:tcW w:w="1148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95D35" w:rsidRPr="005C7C58" w:rsidTr="00D80C53">
        <w:tc>
          <w:tcPr>
            <w:tcW w:w="1148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95D35" w:rsidRPr="005C7C58" w:rsidTr="00D80C53">
        <w:tc>
          <w:tcPr>
            <w:tcW w:w="1148" w:type="dxa"/>
            <w:shd w:val="clear" w:color="auto" w:fill="FFFFFF"/>
          </w:tcPr>
          <w:p w:rsidR="00E95D35" w:rsidRPr="00B60869" w:rsidRDefault="006D3AAF" w:rsidP="00D80C53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D3AAF">
              <w:rPr>
                <w:color w:val="FF0000"/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E95D35" w:rsidRDefault="00E95D35" w:rsidP="00D80C5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A068E5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E95D35" w:rsidRPr="00F82FB5" w:rsidRDefault="00E95D35" w:rsidP="00D80C5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E95D3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E95D35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E95D35" w:rsidRPr="00F9217B" w:rsidRDefault="00E95D35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E95D35" w:rsidRPr="00B22A00" w:rsidRDefault="00E95D35" w:rsidP="00D80C53">
            <w:pPr>
              <w:keepNext/>
              <w:outlineLvl w:val="3"/>
              <w:rPr>
                <w:bCs/>
                <w:sz w:val="20"/>
              </w:rPr>
            </w:pPr>
            <w:r w:rsidRPr="00E95D35">
              <w:rPr>
                <w:color w:val="FF0000"/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 w:rsidRPr="00E95D35">
              <w:rPr>
                <w:color w:val="FF0000"/>
                <w:sz w:val="18"/>
                <w:szCs w:val="24"/>
              </w:rPr>
              <w:t>обучающихся</w:t>
            </w:r>
            <w:proofErr w:type="gramEnd"/>
            <w:r w:rsidRPr="00E95D35">
              <w:rPr>
                <w:color w:val="FF0000"/>
                <w:sz w:val="18"/>
                <w:szCs w:val="24"/>
              </w:rPr>
              <w:t xml:space="preserve"> с ограниченными возможностями здоровья со сложными дефектами</w:t>
            </w:r>
          </w:p>
        </w:tc>
        <w:tc>
          <w:tcPr>
            <w:tcW w:w="841" w:type="dxa"/>
            <w:shd w:val="clear" w:color="auto" w:fill="FFFFFF"/>
          </w:tcPr>
          <w:p w:rsidR="00E95D35" w:rsidRPr="00F82FB5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E95D35" w:rsidRPr="00F82FB5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E95D35" w:rsidRPr="00467ED0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E95D35" w:rsidRPr="005C7C58" w:rsidRDefault="00E95D35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E95D35" w:rsidRDefault="00E95D35" w:rsidP="00E95D3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95D35" w:rsidRDefault="00E95D35" w:rsidP="00E95D3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95D35" w:rsidRPr="00A93419" w:rsidRDefault="00E95D35" w:rsidP="00E95D3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95D35" w:rsidRPr="00C42765" w:rsidTr="00D80C53">
        <w:tc>
          <w:tcPr>
            <w:tcW w:w="15173" w:type="dxa"/>
            <w:gridSpan w:val="5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95D35" w:rsidRPr="00C42765" w:rsidTr="00D80C53">
        <w:tc>
          <w:tcPr>
            <w:tcW w:w="2694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95D35" w:rsidRPr="00C42765" w:rsidTr="00D80C53">
        <w:tc>
          <w:tcPr>
            <w:tcW w:w="2694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95D35" w:rsidRPr="00C42765" w:rsidTr="00D80C53">
        <w:tc>
          <w:tcPr>
            <w:tcW w:w="2694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95D35" w:rsidRPr="00C42765" w:rsidTr="00D80C53">
        <w:tc>
          <w:tcPr>
            <w:tcW w:w="2694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5D35" w:rsidRPr="00C42765" w:rsidRDefault="00E95D35" w:rsidP="00D80C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95D35" w:rsidRPr="00C42765" w:rsidRDefault="00E95D35" w:rsidP="00D80C5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95D35" w:rsidRPr="00C42765" w:rsidRDefault="00E95D35" w:rsidP="00E95D3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95D35" w:rsidRPr="00C42765" w:rsidRDefault="00E95D35" w:rsidP="00E95D3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95D35" w:rsidRPr="00C42765" w:rsidRDefault="00E95D35" w:rsidP="00E95D3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E95D35" w:rsidRPr="00C42765" w:rsidRDefault="00E95D35" w:rsidP="00E95D3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95D35" w:rsidRPr="00C42765" w:rsidRDefault="00E95D35" w:rsidP="00E95D3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95D35" w:rsidRPr="005C7C58" w:rsidRDefault="00E95D35" w:rsidP="00E95D3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95D35" w:rsidRDefault="00E95D35" w:rsidP="00E95D3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95D35" w:rsidRDefault="00E95D35" w:rsidP="00E95D3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95D35" w:rsidRPr="00A93419" w:rsidRDefault="00E95D35" w:rsidP="00E95D3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95D35" w:rsidRPr="00476D45" w:rsidTr="00D80C5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95D35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95D35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95D35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95D35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95D35" w:rsidRPr="00476D45" w:rsidRDefault="00E95D35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476D45" w:rsidRDefault="00E95D35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95D35" w:rsidRDefault="00E95D3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95D35" w:rsidRDefault="00E95D3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Pr="00E95D35" w:rsidRDefault="006E4CD7" w:rsidP="0028024C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  <w:r w:rsidRPr="006E4CD7">
        <w:rPr>
          <w:noProof/>
          <w:color w:val="FF0000"/>
          <w:lang w:eastAsia="ru-RU"/>
        </w:rPr>
        <w:pict>
          <v:shape id="_x0000_s1030" type="#_x0000_t202" style="position:absolute;left:0;text-align:left;margin-left:601.3pt;margin-top:.05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bwhw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C34FF2" w:rsidRPr="009D7718" w:rsidRDefault="00C34FF2" w:rsidP="00B42AD6"/>
              </w:txbxContent>
            </v:textbox>
          </v:shape>
        </w:pict>
      </w:r>
      <w:r w:rsidR="00D01C9B" w:rsidRPr="00E95D35">
        <w:rPr>
          <w:bCs/>
          <w:color w:val="FF0000"/>
          <w:sz w:val="24"/>
          <w:szCs w:val="24"/>
          <w:shd w:val="clear" w:color="auto" w:fill="FFFFFF"/>
        </w:rPr>
        <w:t xml:space="preserve">РАЗДЕЛ </w:t>
      </w:r>
      <w:r w:rsidR="00E95D35" w:rsidRPr="00E95D35">
        <w:rPr>
          <w:bCs/>
          <w:color w:val="FF0000"/>
          <w:sz w:val="24"/>
          <w:szCs w:val="24"/>
          <w:shd w:val="clear" w:color="auto" w:fill="FFFFFF"/>
        </w:rPr>
        <w:t>5</w:t>
      </w:r>
    </w:p>
    <w:p w:rsidR="00B42AD6" w:rsidRPr="00430789" w:rsidRDefault="00B42AD6" w:rsidP="00E95D35">
      <w:pPr>
        <w:pStyle w:val="af1"/>
        <w:keepNext/>
        <w:numPr>
          <w:ilvl w:val="0"/>
          <w:numId w:val="8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F9367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0B3BED"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3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B22A00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B22A00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5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07BF7" w:rsidRPr="00467ED0" w:rsidRDefault="00E95D35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578</w:t>
            </w:r>
          </w:p>
        </w:tc>
        <w:tc>
          <w:tcPr>
            <w:tcW w:w="883" w:type="dxa"/>
            <w:shd w:val="clear" w:color="auto" w:fill="FFFFFF"/>
          </w:tcPr>
          <w:p w:rsidR="00B22A00" w:rsidRPr="005C7C58" w:rsidRDefault="00E95D35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578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E95D35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578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9D153F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E95D35" w:rsidP="008430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58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4566D" w:rsidRDefault="0044566D" w:rsidP="00EC481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566D" w:rsidRPr="001E7744" w:rsidRDefault="0044566D" w:rsidP="0044566D">
      <w:pPr>
        <w:suppressAutoHyphens w:val="0"/>
        <w:jc w:val="center"/>
        <w:rPr>
          <w:bCs/>
          <w:sz w:val="24"/>
          <w:szCs w:val="24"/>
        </w:rPr>
      </w:pPr>
      <w:bookmarkStart w:id="2" w:name="_Hlk113562275"/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CA7A2C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4566D" w:rsidRPr="00A93419" w:rsidRDefault="0044566D" w:rsidP="0044566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4566D" w:rsidRPr="00716CBC" w:rsidRDefault="006E4CD7" w:rsidP="00CA7A2C">
      <w:pPr>
        <w:keepNext/>
        <w:numPr>
          <w:ilvl w:val="0"/>
          <w:numId w:val="9"/>
        </w:numPr>
        <w:outlineLvl w:val="3"/>
        <w:rPr>
          <w:sz w:val="24"/>
          <w:szCs w:val="24"/>
        </w:rPr>
      </w:pPr>
      <w:r w:rsidRPr="006E4CD7">
        <w:rPr>
          <w:bCs/>
          <w:noProof/>
          <w:sz w:val="24"/>
          <w:szCs w:val="24"/>
          <w:lang w:eastAsia="ru-RU"/>
        </w:rPr>
        <w:pict>
          <v:shape id="_x0000_s1031" type="#_x0000_t202" style="position:absolute;left:0;text-align:left;margin-left:608.5pt;margin-top:2.6pt;width:139.5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R+hwIAABc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4456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C34FF2" w:rsidRPr="009D7718" w:rsidRDefault="00C34FF2" w:rsidP="0044566D"/>
              </w:txbxContent>
            </v:textbox>
          </v:shape>
        </w:pic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4566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44566D" w:rsidRDefault="0044566D" w:rsidP="0044566D">
      <w:pPr>
        <w:keepNext/>
        <w:ind w:left="720"/>
        <w:outlineLvl w:val="3"/>
        <w:rPr>
          <w:szCs w:val="28"/>
          <w:shd w:val="clear" w:color="auto" w:fill="FFFFFF"/>
        </w:rPr>
      </w:pPr>
      <w:r w:rsidRPr="00FA68E5">
        <w:rPr>
          <w:i/>
          <w:szCs w:val="28"/>
          <w:u w:val="single"/>
        </w:rPr>
        <w:t xml:space="preserve">Реализация адаптированных  общеобразовательных программ </w:t>
      </w:r>
      <w:r>
        <w:rPr>
          <w:i/>
          <w:szCs w:val="28"/>
          <w:u w:val="single"/>
        </w:rPr>
        <w:t>основного</w:t>
      </w:r>
      <w:r w:rsidRPr="00FA68E5">
        <w:rPr>
          <w:i/>
          <w:szCs w:val="28"/>
          <w:u w:val="single"/>
        </w:rPr>
        <w:t xml:space="preserve"> общего образования</w:t>
      </w:r>
    </w:p>
    <w:p w:rsidR="0044566D" w:rsidRDefault="0044566D" w:rsidP="0044566D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44566D" w:rsidRPr="007933DF" w:rsidRDefault="0044566D" w:rsidP="0044566D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4566D" w:rsidRPr="001E7744" w:rsidRDefault="00CA7A2C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. Показатели, характеризующие объем и (или) качество </w:t>
      </w:r>
      <w:r w:rsidR="0044566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Default="00CA7A2C" w:rsidP="0044566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.1. Показатели, характеризующие качество </w:t>
      </w:r>
      <w:r w:rsidR="0044566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456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4566D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44566D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4566D" w:rsidRPr="00A93419" w:rsidRDefault="0044566D" w:rsidP="0044566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4566D" w:rsidRPr="00430789" w:rsidTr="00762FB6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430789" w:rsidTr="00762FB6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6F6B11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4566D" w:rsidRPr="00430789" w:rsidRDefault="0044566D" w:rsidP="008430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762FB6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C34FF2">
              <w:rPr>
                <w:color w:val="000000"/>
                <w:sz w:val="20"/>
              </w:rPr>
              <w:t>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430789" w:rsidTr="00762FB6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4566D" w:rsidRPr="00430789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4566D" w:rsidRPr="0043078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4566D" w:rsidRPr="00430789" w:rsidTr="00762FB6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4566D" w:rsidRPr="00430789" w:rsidRDefault="0044566D" w:rsidP="00762FB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566D" w:rsidRPr="00C720C9" w:rsidTr="00762FB6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4566D" w:rsidRPr="00C720C9" w:rsidRDefault="0044566D" w:rsidP="00762FB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4566D" w:rsidRPr="00F9217B" w:rsidRDefault="0044566D" w:rsidP="004456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4566D" w:rsidRPr="00F9217B" w:rsidRDefault="0044566D" w:rsidP="00762FB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</w:p>
          <w:p w:rsidR="0044566D" w:rsidRDefault="0044566D" w:rsidP="00762FB6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7E71B8" w:rsidRDefault="007E71B8" w:rsidP="00762FB6">
            <w:pPr>
              <w:rPr>
                <w:sz w:val="18"/>
                <w:szCs w:val="24"/>
              </w:rPr>
            </w:pPr>
          </w:p>
          <w:p w:rsidR="007E71B8" w:rsidRPr="009D153F" w:rsidRDefault="007E71B8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</w:p>
          <w:p w:rsidR="0044566D" w:rsidRPr="009D153F" w:rsidRDefault="0044566D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Default="0044566D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4E0763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592E17" w:rsidRDefault="0044566D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Pr="003D1E85" w:rsidRDefault="0044566D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D62C79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D62C79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5B7487" w:rsidRDefault="0044566D" w:rsidP="00762FB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D22309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4566D" w:rsidRPr="00C720C9" w:rsidTr="00762FB6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4566D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4566D" w:rsidRPr="00C720C9" w:rsidTr="00762FB6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4566D" w:rsidRPr="005F367F" w:rsidRDefault="0044566D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4566D" w:rsidRPr="00CC3F3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4566D" w:rsidRPr="00C720C9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4566D" w:rsidRDefault="0044566D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4566D" w:rsidRPr="00A93419" w:rsidRDefault="0044566D" w:rsidP="0044566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4566D" w:rsidRPr="005C7C58" w:rsidTr="00762FB6">
        <w:tc>
          <w:tcPr>
            <w:tcW w:w="1150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4566D" w:rsidRPr="005C7C58" w:rsidTr="00762FB6">
        <w:tc>
          <w:tcPr>
            <w:tcW w:w="1150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6F6B11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62FB6"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4566D" w:rsidRPr="005C7C58" w:rsidRDefault="0044566D" w:rsidP="008430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34FF2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4566D" w:rsidRPr="0052745E" w:rsidRDefault="0044566D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4566D" w:rsidRPr="005C7C58" w:rsidTr="00762FB6">
        <w:tc>
          <w:tcPr>
            <w:tcW w:w="1150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4566D" w:rsidRPr="005C7C58" w:rsidTr="00762FB6">
        <w:tc>
          <w:tcPr>
            <w:tcW w:w="1150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4566D" w:rsidRPr="005C7C58" w:rsidTr="00762FB6">
        <w:tc>
          <w:tcPr>
            <w:tcW w:w="1150" w:type="dxa"/>
            <w:shd w:val="clear" w:color="auto" w:fill="FFFFFF"/>
          </w:tcPr>
          <w:p w:rsidR="0044566D" w:rsidRPr="00472F87" w:rsidRDefault="0044566D" w:rsidP="00762FB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4566D" w:rsidRPr="00F9217B" w:rsidRDefault="0044566D" w:rsidP="004456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4566D" w:rsidRDefault="0044566D" w:rsidP="00762FB6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7E71B8" w:rsidRDefault="007E71B8" w:rsidP="00762FB6">
            <w:pPr>
              <w:rPr>
                <w:sz w:val="18"/>
                <w:szCs w:val="24"/>
              </w:rPr>
            </w:pPr>
          </w:p>
          <w:p w:rsidR="007E71B8" w:rsidRPr="009D153F" w:rsidRDefault="007E71B8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44566D" w:rsidRPr="009D153F" w:rsidRDefault="0044566D" w:rsidP="00762FB6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24"/>
              </w:rPr>
              <w:t>обучающихся</w:t>
            </w:r>
            <w:proofErr w:type="gramEnd"/>
            <w:r>
              <w:rPr>
                <w:sz w:val="18"/>
                <w:szCs w:val="24"/>
              </w:rPr>
              <w:t xml:space="preserve"> с ограниченными возможностями здоровья </w:t>
            </w:r>
            <w:r w:rsidRPr="009D153F">
              <w:rPr>
                <w:sz w:val="18"/>
                <w:szCs w:val="24"/>
              </w:rPr>
              <w:t>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4566D" w:rsidRPr="00F82FB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4566D" w:rsidRPr="005C7C58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4566D" w:rsidRPr="00FA68E5" w:rsidRDefault="00CA7A2C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44566D" w:rsidRPr="00FA68E5" w:rsidRDefault="00CA7A2C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44566D" w:rsidRPr="00FA68E5" w:rsidRDefault="00CA7A2C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4566D" w:rsidRPr="00FA68E5" w:rsidRDefault="0044566D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0</w:t>
            </w:r>
          </w:p>
        </w:tc>
      </w:tr>
    </w:tbl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4566D" w:rsidRDefault="0044566D" w:rsidP="0044566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4566D" w:rsidRPr="00A93419" w:rsidRDefault="0044566D" w:rsidP="0044566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4566D" w:rsidRPr="00C42765" w:rsidTr="00762FB6">
        <w:tc>
          <w:tcPr>
            <w:tcW w:w="15173" w:type="dxa"/>
            <w:gridSpan w:val="5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566D" w:rsidRPr="00C42765" w:rsidTr="00762FB6">
        <w:tc>
          <w:tcPr>
            <w:tcW w:w="2694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66D" w:rsidRPr="00C42765" w:rsidRDefault="0044566D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4566D" w:rsidRPr="00C42765" w:rsidRDefault="0044566D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4566D" w:rsidRPr="00C42765" w:rsidRDefault="0044566D" w:rsidP="0044566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4566D" w:rsidRPr="00C42765" w:rsidRDefault="0044566D" w:rsidP="0044566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4566D" w:rsidRPr="00C42765" w:rsidRDefault="0044566D" w:rsidP="0044566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4566D" w:rsidRPr="005C7C58" w:rsidRDefault="0044566D" w:rsidP="0044566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4566D" w:rsidRDefault="0044566D" w:rsidP="0044566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4566D" w:rsidRPr="00A93419" w:rsidRDefault="0044566D" w:rsidP="0044566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4566D" w:rsidRPr="00476D45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4566D" w:rsidRPr="00476D45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4566D" w:rsidRPr="00476D45" w:rsidRDefault="0044566D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D" w:rsidRPr="00476D45" w:rsidRDefault="0044566D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4566D" w:rsidRDefault="0044566D" w:rsidP="0044566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bookmarkEnd w:id="2"/>
    <w:p w:rsidR="00844731" w:rsidRDefault="00844731" w:rsidP="00844731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7E71B8" w:rsidRDefault="007E71B8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0837BA" w:rsidRPr="000837BA" w:rsidRDefault="000837BA" w:rsidP="000837BA">
      <w:pPr>
        <w:suppressAutoHyphens w:val="0"/>
        <w:jc w:val="center"/>
        <w:rPr>
          <w:bCs/>
          <w:color w:val="FF0000"/>
          <w:sz w:val="24"/>
          <w:szCs w:val="24"/>
        </w:rPr>
      </w:pPr>
      <w:r w:rsidRPr="000837BA">
        <w:rPr>
          <w:bCs/>
          <w:color w:val="FF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FF0000"/>
          <w:sz w:val="24"/>
          <w:szCs w:val="24"/>
          <w:shd w:val="clear" w:color="auto" w:fill="FFFFFF"/>
        </w:rPr>
        <w:t>7</w:t>
      </w:r>
    </w:p>
    <w:p w:rsidR="000837BA" w:rsidRPr="00A93419" w:rsidRDefault="000837BA" w:rsidP="000837B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0837BA" w:rsidRPr="00716CBC" w:rsidRDefault="006E4CD7" w:rsidP="000837BA">
      <w:pPr>
        <w:keepNext/>
        <w:numPr>
          <w:ilvl w:val="0"/>
          <w:numId w:val="10"/>
        </w:numPr>
        <w:outlineLvl w:val="3"/>
        <w:rPr>
          <w:sz w:val="24"/>
          <w:szCs w:val="24"/>
        </w:rPr>
      </w:pPr>
      <w:r w:rsidRPr="006E4CD7">
        <w:rPr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608.5pt;margin-top:2.6pt;width:139.55pt;height:9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YRiAIAABg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0837B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92CE8" w:rsidRDefault="00C34FF2" w:rsidP="004456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837BA">
                          <w:rPr>
                            <w:color w:val="FF0000"/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C34FF2" w:rsidRPr="009D7718" w:rsidRDefault="00C34FF2" w:rsidP="000837BA"/>
              </w:txbxContent>
            </v:textbox>
          </v:shape>
        </w:pict>
      </w:r>
      <w:r w:rsidR="000837BA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0837B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837B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837BA" w:rsidRDefault="000837BA" w:rsidP="000837BA">
      <w:pPr>
        <w:keepNext/>
        <w:ind w:left="720"/>
        <w:outlineLvl w:val="3"/>
        <w:rPr>
          <w:szCs w:val="28"/>
          <w:shd w:val="clear" w:color="auto" w:fill="FFFFFF"/>
        </w:rPr>
      </w:pPr>
      <w:r w:rsidRPr="00FA68E5">
        <w:rPr>
          <w:i/>
          <w:szCs w:val="28"/>
          <w:u w:val="single"/>
        </w:rPr>
        <w:t xml:space="preserve">Реализация адаптированных  общеобразовательных программ </w:t>
      </w:r>
      <w:r>
        <w:rPr>
          <w:i/>
          <w:szCs w:val="28"/>
          <w:u w:val="single"/>
        </w:rPr>
        <w:t>основного</w:t>
      </w:r>
      <w:r w:rsidRPr="00FA68E5">
        <w:rPr>
          <w:i/>
          <w:szCs w:val="28"/>
          <w:u w:val="single"/>
        </w:rPr>
        <w:t xml:space="preserve"> общего образования</w:t>
      </w:r>
    </w:p>
    <w:p w:rsidR="000837BA" w:rsidRDefault="000837BA" w:rsidP="000837BA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0837BA" w:rsidRPr="007933DF" w:rsidRDefault="000837BA" w:rsidP="000837BA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0837BA" w:rsidRPr="001E7744" w:rsidRDefault="000837BA" w:rsidP="000837B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837BA" w:rsidRDefault="000837BA" w:rsidP="000837B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837BA" w:rsidRPr="00A93419" w:rsidRDefault="000837BA" w:rsidP="000837B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0837BA" w:rsidRPr="00430789" w:rsidTr="00D80C53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837BA" w:rsidRPr="00430789" w:rsidTr="00D80C53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C34FF2">
              <w:rPr>
                <w:color w:val="000000"/>
                <w:sz w:val="20"/>
              </w:rPr>
              <w:t>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C34FF2">
              <w:rPr>
                <w:color w:val="000000"/>
                <w:sz w:val="20"/>
              </w:rPr>
              <w:t>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C34FF2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837BA" w:rsidRPr="0052745E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837BA" w:rsidRPr="0052745E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837BA" w:rsidRPr="00430789" w:rsidTr="00D80C53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837BA" w:rsidRPr="00430789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0837BA" w:rsidRPr="0043078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837BA" w:rsidRPr="00430789" w:rsidTr="00D80C53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0837BA" w:rsidRPr="00430789" w:rsidRDefault="000837BA" w:rsidP="00D80C5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37BA" w:rsidRPr="00C720C9" w:rsidTr="00D80C53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E2196C" w:rsidRDefault="006D3AAF" w:rsidP="00D80C53">
            <w:pPr>
              <w:keepNext/>
              <w:suppressAutoHyphens w:val="0"/>
              <w:spacing w:before="240" w:after="60"/>
              <w:contextualSpacing/>
              <w:outlineLvl w:val="3"/>
              <w:rPr>
                <w:color w:val="FF0000"/>
                <w:sz w:val="24"/>
                <w:szCs w:val="24"/>
              </w:rPr>
            </w:pPr>
            <w:r w:rsidRPr="006D3AAF">
              <w:rPr>
                <w:color w:val="FF0000"/>
                <w:sz w:val="24"/>
                <w:szCs w:val="24"/>
              </w:rPr>
              <w:t>802111О.99.0.БА96АА00001</w:t>
            </w:r>
          </w:p>
          <w:p w:rsidR="00E2196C" w:rsidRPr="00C720C9" w:rsidRDefault="00E2196C" w:rsidP="00D80C5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FFFFFF"/>
          </w:tcPr>
          <w:p w:rsidR="000837BA" w:rsidRPr="00F9217B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837BA" w:rsidRPr="00F9217B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0837BA" w:rsidRPr="00F9217B" w:rsidRDefault="000837BA" w:rsidP="00D80C5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837BA" w:rsidRPr="009D153F" w:rsidRDefault="000837BA" w:rsidP="00D80C53">
            <w:pPr>
              <w:rPr>
                <w:sz w:val="18"/>
                <w:szCs w:val="18"/>
              </w:rPr>
            </w:pPr>
          </w:p>
          <w:p w:rsidR="000837BA" w:rsidRDefault="000837BA" w:rsidP="00D80C53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0837BA" w:rsidRDefault="000837BA" w:rsidP="00D80C53">
            <w:pPr>
              <w:rPr>
                <w:sz w:val="18"/>
                <w:szCs w:val="24"/>
              </w:rPr>
            </w:pPr>
          </w:p>
          <w:p w:rsidR="000837BA" w:rsidRPr="009D153F" w:rsidRDefault="000837BA" w:rsidP="00D80C53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837BA" w:rsidRPr="009D153F" w:rsidRDefault="000837BA" w:rsidP="00D80C53">
            <w:pPr>
              <w:rPr>
                <w:sz w:val="18"/>
                <w:szCs w:val="18"/>
              </w:rPr>
            </w:pPr>
          </w:p>
          <w:p w:rsidR="000837BA" w:rsidRPr="009D153F" w:rsidRDefault="000837BA" w:rsidP="00D80C53">
            <w:pPr>
              <w:rPr>
                <w:sz w:val="18"/>
                <w:szCs w:val="18"/>
              </w:rPr>
            </w:pPr>
            <w:r w:rsidRPr="000837BA">
              <w:rPr>
                <w:color w:val="FF0000"/>
                <w:sz w:val="18"/>
                <w:szCs w:val="24"/>
              </w:rPr>
              <w:t xml:space="preserve">адаптированная образовательная программа для </w:t>
            </w:r>
            <w:proofErr w:type="gramStart"/>
            <w:r w:rsidRPr="000837BA">
              <w:rPr>
                <w:color w:val="FF0000"/>
                <w:sz w:val="18"/>
                <w:szCs w:val="24"/>
              </w:rPr>
              <w:t>обучающихся</w:t>
            </w:r>
            <w:proofErr w:type="gramEnd"/>
            <w:r w:rsidRPr="000837BA">
              <w:rPr>
                <w:color w:val="FF0000"/>
                <w:sz w:val="18"/>
                <w:szCs w:val="24"/>
              </w:rPr>
              <w:t xml:space="preserve"> с ограниченными возможностями здоровья со сложными дефектами</w:t>
            </w:r>
          </w:p>
        </w:tc>
        <w:tc>
          <w:tcPr>
            <w:tcW w:w="2278" w:type="dxa"/>
            <w:shd w:val="clear" w:color="auto" w:fill="FFFFFF"/>
          </w:tcPr>
          <w:p w:rsidR="000837BA" w:rsidRPr="003D1E85" w:rsidRDefault="000837BA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837BA" w:rsidRDefault="000837BA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837BA" w:rsidRDefault="000837BA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837BA" w:rsidRDefault="000837BA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837BA" w:rsidRDefault="000837BA" w:rsidP="00D80C5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0837BA" w:rsidRPr="00CC3F39" w:rsidRDefault="000837BA" w:rsidP="00D80C5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837BA" w:rsidRPr="005B7487" w:rsidRDefault="000837BA" w:rsidP="00D80C5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837BA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837BA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837BA" w:rsidRPr="00C720C9" w:rsidTr="00D80C53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0837BA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837BA" w:rsidRPr="004E0763" w:rsidRDefault="000837BA" w:rsidP="00D80C5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837BA" w:rsidRPr="00592E17" w:rsidRDefault="000837BA" w:rsidP="00D80C5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592E17" w:rsidRDefault="000837BA" w:rsidP="00D80C5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837BA" w:rsidRPr="003D1E85" w:rsidRDefault="000837BA" w:rsidP="00D80C5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0837BA" w:rsidRPr="00CC3F39" w:rsidRDefault="000837BA" w:rsidP="00D80C5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837BA" w:rsidRPr="005B7487" w:rsidRDefault="000837BA" w:rsidP="00D80C5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0837BA" w:rsidRPr="00C720C9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0837BA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837BA" w:rsidRDefault="000837BA" w:rsidP="00D80C5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837BA" w:rsidRPr="00C720C9" w:rsidTr="00D80C53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837BA" w:rsidRDefault="000837BA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837BA" w:rsidRDefault="000837BA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0837BA" w:rsidRPr="00CC3F3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0837BA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0837BA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37BA" w:rsidRPr="00C720C9" w:rsidTr="00D80C53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837BA" w:rsidRPr="005F367F" w:rsidRDefault="000837BA" w:rsidP="00D80C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0837BA" w:rsidRPr="00CC3F3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837BA" w:rsidRPr="00C720C9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837BA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0837BA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837BA" w:rsidRPr="00A93419" w:rsidRDefault="000837BA" w:rsidP="000837BA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0837BA" w:rsidRPr="005C7C58" w:rsidTr="00D80C53">
        <w:tc>
          <w:tcPr>
            <w:tcW w:w="1150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837BA" w:rsidRPr="005C7C58" w:rsidTr="00D80C53">
        <w:tc>
          <w:tcPr>
            <w:tcW w:w="1150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837BA" w:rsidRPr="005C7C58" w:rsidRDefault="00C34FF2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0837BA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837BA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837BA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0837BA" w:rsidRPr="005C7C58" w:rsidRDefault="00C34FF2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2023</w:t>
            </w:r>
            <w:r w:rsidR="000837BA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0837BA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0837BA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34FF2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837BA" w:rsidRPr="0052745E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837BA" w:rsidRPr="0052745E" w:rsidRDefault="000837BA" w:rsidP="00D80C5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837BA" w:rsidRPr="005C7C58" w:rsidTr="00D80C53">
        <w:tc>
          <w:tcPr>
            <w:tcW w:w="1150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837BA" w:rsidRPr="005C7C58" w:rsidTr="00D80C53">
        <w:tc>
          <w:tcPr>
            <w:tcW w:w="1150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837BA" w:rsidRPr="005C7C58" w:rsidTr="00D80C53">
        <w:tc>
          <w:tcPr>
            <w:tcW w:w="1150" w:type="dxa"/>
            <w:shd w:val="clear" w:color="auto" w:fill="FFFFFF"/>
          </w:tcPr>
          <w:p w:rsidR="000837BA" w:rsidRPr="00472F87" w:rsidRDefault="006D3AAF" w:rsidP="00D80C5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D3AAF">
              <w:rPr>
                <w:color w:val="FF0000"/>
                <w:sz w:val="24"/>
                <w:szCs w:val="24"/>
              </w:rPr>
              <w:t>802111О.99.0.БА96АА00001</w:t>
            </w:r>
            <w:bookmarkStart w:id="3" w:name="_GoBack"/>
            <w:bookmarkEnd w:id="3"/>
          </w:p>
        </w:tc>
        <w:tc>
          <w:tcPr>
            <w:tcW w:w="3225" w:type="dxa"/>
            <w:gridSpan w:val="3"/>
            <w:shd w:val="clear" w:color="auto" w:fill="FFFFFF"/>
          </w:tcPr>
          <w:p w:rsidR="000837BA" w:rsidRPr="00F9217B" w:rsidRDefault="000837BA" w:rsidP="00D80C5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153F">
              <w:rPr>
                <w:sz w:val="18"/>
                <w:szCs w:val="24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18"/>
                <w:szCs w:val="24"/>
              </w:rPr>
              <w:t>основного</w:t>
            </w:r>
            <w:r w:rsidRPr="009D153F">
              <w:rPr>
                <w:sz w:val="18"/>
                <w:szCs w:val="24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0837BA" w:rsidRDefault="000837BA" w:rsidP="00D80C53">
            <w:pPr>
              <w:rPr>
                <w:sz w:val="18"/>
                <w:szCs w:val="24"/>
              </w:rPr>
            </w:pPr>
            <w:proofErr w:type="gramStart"/>
            <w:r w:rsidRPr="009D153F">
              <w:rPr>
                <w:sz w:val="18"/>
                <w:szCs w:val="24"/>
              </w:rPr>
              <w:t>проходящие</w:t>
            </w:r>
            <w:proofErr w:type="gramEnd"/>
            <w:r w:rsidRPr="009D153F">
              <w:rPr>
                <w:sz w:val="18"/>
                <w:szCs w:val="24"/>
              </w:rPr>
              <w:t xml:space="preserve"> обучение в общеобразовательном учреждении</w:t>
            </w:r>
          </w:p>
          <w:p w:rsidR="000837BA" w:rsidRDefault="000837BA" w:rsidP="00D80C53">
            <w:pPr>
              <w:rPr>
                <w:sz w:val="18"/>
                <w:szCs w:val="24"/>
              </w:rPr>
            </w:pPr>
          </w:p>
          <w:p w:rsidR="000837BA" w:rsidRPr="009D153F" w:rsidRDefault="000837BA" w:rsidP="00D80C53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0837BA" w:rsidRPr="009D153F" w:rsidRDefault="000837BA" w:rsidP="00D80C53">
            <w:pPr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</w:t>
            </w:r>
            <w:r w:rsidRPr="000837BA">
              <w:rPr>
                <w:color w:val="FF0000"/>
                <w:sz w:val="18"/>
                <w:szCs w:val="24"/>
              </w:rPr>
              <w:t xml:space="preserve">образовательная программа для </w:t>
            </w:r>
            <w:proofErr w:type="gramStart"/>
            <w:r w:rsidRPr="000837BA">
              <w:rPr>
                <w:color w:val="FF0000"/>
                <w:sz w:val="18"/>
                <w:szCs w:val="24"/>
              </w:rPr>
              <w:t>обучающихся</w:t>
            </w:r>
            <w:proofErr w:type="gramEnd"/>
            <w:r w:rsidRPr="000837BA">
              <w:rPr>
                <w:color w:val="FF0000"/>
                <w:sz w:val="18"/>
                <w:szCs w:val="24"/>
              </w:rPr>
              <w:t xml:space="preserve"> с ограниченными возможностями со сложными дефектами</w:t>
            </w:r>
          </w:p>
        </w:tc>
        <w:tc>
          <w:tcPr>
            <w:tcW w:w="1237" w:type="dxa"/>
            <w:shd w:val="clear" w:color="auto" w:fill="FFFFFF"/>
          </w:tcPr>
          <w:p w:rsidR="000837BA" w:rsidRPr="00F82FB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0837BA" w:rsidRPr="00F82FB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837BA" w:rsidRPr="005C7C58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837BA" w:rsidRPr="00FA68E5" w:rsidRDefault="00E2196C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0837BA" w:rsidRPr="00FA68E5" w:rsidRDefault="00E2196C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0837BA" w:rsidRPr="00FA68E5" w:rsidRDefault="00E2196C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0837BA" w:rsidRPr="00FA68E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837BA" w:rsidRPr="00FA68E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837BA" w:rsidRPr="00FA68E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0837BA" w:rsidRPr="00FA68E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0837BA" w:rsidRPr="00FA68E5" w:rsidRDefault="000837BA" w:rsidP="00D80C5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A68E5">
              <w:rPr>
                <w:bCs/>
                <w:color w:val="000000"/>
                <w:sz w:val="20"/>
              </w:rPr>
              <w:t>0</w:t>
            </w:r>
          </w:p>
        </w:tc>
      </w:tr>
    </w:tbl>
    <w:p w:rsidR="000837BA" w:rsidRPr="00A93419" w:rsidRDefault="000837BA" w:rsidP="000837B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837BA" w:rsidRDefault="000837BA" w:rsidP="000837B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837BA" w:rsidRPr="00A93419" w:rsidRDefault="000837BA" w:rsidP="000837B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0837BA" w:rsidRPr="00C42765" w:rsidTr="00D80C53">
        <w:tc>
          <w:tcPr>
            <w:tcW w:w="15173" w:type="dxa"/>
            <w:gridSpan w:val="5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837BA" w:rsidRPr="00C42765" w:rsidTr="00D80C53">
        <w:tc>
          <w:tcPr>
            <w:tcW w:w="2694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837BA" w:rsidRPr="00C42765" w:rsidTr="00D80C53">
        <w:tc>
          <w:tcPr>
            <w:tcW w:w="2694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837BA" w:rsidRPr="00C42765" w:rsidTr="00D80C53">
        <w:tc>
          <w:tcPr>
            <w:tcW w:w="2694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37BA" w:rsidRPr="00C42765" w:rsidTr="00D80C53">
        <w:tc>
          <w:tcPr>
            <w:tcW w:w="2694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7BA" w:rsidRPr="00C42765" w:rsidRDefault="000837BA" w:rsidP="00D80C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837BA" w:rsidRPr="00C42765" w:rsidRDefault="000837BA" w:rsidP="00D80C5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837BA" w:rsidRPr="00C42765" w:rsidRDefault="000837BA" w:rsidP="000837B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837BA" w:rsidRPr="00C42765" w:rsidRDefault="000837BA" w:rsidP="000837B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0837BA" w:rsidRPr="00C42765" w:rsidRDefault="000837BA" w:rsidP="000837B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837BA" w:rsidRPr="00C42765" w:rsidRDefault="000837BA" w:rsidP="000837BA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837BA" w:rsidRPr="005C7C58" w:rsidRDefault="000837BA" w:rsidP="000837BA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837BA" w:rsidRDefault="000837BA" w:rsidP="000837B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837BA" w:rsidRDefault="000837BA" w:rsidP="000837B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837BA" w:rsidRPr="00A93419" w:rsidRDefault="000837BA" w:rsidP="000837B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0837BA" w:rsidRPr="00476D45" w:rsidTr="00D80C5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837BA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837BA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837BA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837BA" w:rsidRPr="00476D45" w:rsidTr="00D80C5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837BA" w:rsidRPr="00476D45" w:rsidRDefault="000837BA" w:rsidP="00D80C5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A" w:rsidRPr="00476D45" w:rsidRDefault="000837BA" w:rsidP="00D80C5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837BA" w:rsidRDefault="000837BA" w:rsidP="000837B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837BA" w:rsidRDefault="000837BA" w:rsidP="007E71B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34FF2" w:rsidRPr="008D2929" w:rsidRDefault="006E4CD7" w:rsidP="00C34FF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62.3pt;margin-top:9.95pt;width:165.15pt;height:90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rIhQIAABA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C34FF2"/>
              </w:txbxContent>
            </v:textbox>
          </v:shape>
        </w:pict>
      </w:r>
      <w:r w:rsidR="00C34FF2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34FF2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C34FF2" w:rsidRPr="008D2929" w:rsidRDefault="00C34FF2" w:rsidP="00C34FF2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</w:t>
      </w:r>
      <w:proofErr w:type="spellStart"/>
      <w:r w:rsidRPr="008D2929">
        <w:rPr>
          <w:i/>
          <w:szCs w:val="28"/>
          <w:u w:val="single"/>
        </w:rPr>
        <w:t>общеразвивающих</w:t>
      </w:r>
      <w:proofErr w:type="spellEnd"/>
      <w:r w:rsidRPr="008D2929">
        <w:rPr>
          <w:i/>
          <w:szCs w:val="28"/>
          <w:u w:val="single"/>
        </w:rPr>
        <w:t xml:space="preserve"> программ </w:t>
      </w:r>
    </w:p>
    <w:p w:rsidR="00C34FF2" w:rsidRPr="008D2929" w:rsidRDefault="00C34FF2" w:rsidP="00C34FF2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C34FF2" w:rsidRPr="008D2929" w:rsidRDefault="00C34FF2" w:rsidP="00C34FF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34FF2" w:rsidRPr="008D2929" w:rsidRDefault="00C34FF2" w:rsidP="00C34FF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34FF2" w:rsidRPr="008D2929" w:rsidRDefault="00C34FF2" w:rsidP="00C34FF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C34FF2" w:rsidRPr="008D2929" w:rsidTr="00C34FF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34FF2" w:rsidRPr="008D2929" w:rsidTr="00C34FF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C34FF2" w:rsidRPr="008D2929" w:rsidTr="00C34FF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34FF2" w:rsidRPr="00670AA4" w:rsidRDefault="00C34FF2" w:rsidP="00C34FF2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</w:t>
            </w:r>
            <w:proofErr w:type="spellStart"/>
            <w:r w:rsidRPr="008D2929">
              <w:rPr>
                <w:color w:val="000000" w:themeColor="text1"/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color w:val="000000" w:themeColor="text1"/>
                <w:sz w:val="18"/>
                <w:szCs w:val="18"/>
              </w:rPr>
              <w:t xml:space="preserve"> программ 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34FF2" w:rsidRPr="008D2929" w:rsidRDefault="00C34FF2" w:rsidP="00C34FF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36"/>
        <w:gridCol w:w="941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C34FF2" w:rsidRPr="008D2929" w:rsidTr="00C34FF2">
        <w:tc>
          <w:tcPr>
            <w:tcW w:w="11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5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c>
          <w:tcPr>
            <w:tcW w:w="1148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c>
          <w:tcPr>
            <w:tcW w:w="1148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4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34FF2" w:rsidRPr="008D2929" w:rsidTr="00C34FF2">
        <w:tc>
          <w:tcPr>
            <w:tcW w:w="1148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C34FF2" w:rsidRPr="008D2929" w:rsidTr="00C34FF2">
        <w:trPr>
          <w:trHeight w:val="938"/>
        </w:trPr>
        <w:tc>
          <w:tcPr>
            <w:tcW w:w="1148" w:type="dxa"/>
            <w:vMerge w:val="restart"/>
            <w:shd w:val="clear" w:color="auto" w:fill="FFFFFF"/>
            <w:vAlign w:val="center"/>
          </w:tcPr>
          <w:p w:rsidR="00C34FF2" w:rsidRPr="00670AA4" w:rsidRDefault="00C34FF2" w:rsidP="00C34FF2">
            <w:pPr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</w:t>
            </w:r>
            <w:proofErr w:type="spellStart"/>
            <w:r w:rsidRPr="008D2929">
              <w:rPr>
                <w:color w:val="000000" w:themeColor="text1"/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color w:val="000000" w:themeColor="text1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gridSpan w:val="3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B3DEA">
              <w:rPr>
                <w:bCs/>
                <w:sz w:val="24"/>
                <w:szCs w:val="24"/>
              </w:rPr>
              <w:t>1050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jc w:val="center"/>
              <w:rPr>
                <w:sz w:val="24"/>
                <w:szCs w:val="24"/>
              </w:rPr>
            </w:pPr>
            <w:r w:rsidRPr="002B3DEA">
              <w:rPr>
                <w:sz w:val="24"/>
                <w:szCs w:val="24"/>
              </w:rPr>
              <w:t>1050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jc w:val="center"/>
              <w:rPr>
                <w:sz w:val="24"/>
                <w:szCs w:val="24"/>
              </w:rPr>
            </w:pPr>
            <w:r w:rsidRPr="002B3DEA">
              <w:rPr>
                <w:sz w:val="24"/>
                <w:szCs w:val="24"/>
              </w:rPr>
              <w:t>1050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2B3DEA">
              <w:rPr>
                <w:bCs/>
                <w:sz w:val="20"/>
              </w:rPr>
              <w:t>10%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C34FF2" w:rsidRPr="002B3DEA" w:rsidRDefault="00C34FF2" w:rsidP="00C34FF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2B3DEA">
              <w:rPr>
                <w:bCs/>
                <w:sz w:val="20"/>
              </w:rPr>
              <w:t>105</w:t>
            </w:r>
          </w:p>
        </w:tc>
      </w:tr>
      <w:tr w:rsidR="00C34FF2" w:rsidRPr="008D2929" w:rsidTr="00C34FF2">
        <w:trPr>
          <w:trHeight w:val="710"/>
        </w:trPr>
        <w:tc>
          <w:tcPr>
            <w:tcW w:w="1148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34FF2" w:rsidRPr="008D2929" w:rsidTr="00C34FF2">
        <w:tc>
          <w:tcPr>
            <w:tcW w:w="15173" w:type="dxa"/>
            <w:gridSpan w:val="5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Default="00C34FF2" w:rsidP="00C34FF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C34FF2" w:rsidRPr="008D2929" w:rsidRDefault="00C34FF2" w:rsidP="00C34FF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34FF2" w:rsidRPr="008D2929" w:rsidRDefault="00C34FF2" w:rsidP="00C34FF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34FF2" w:rsidRPr="008D2929" w:rsidRDefault="00C34FF2" w:rsidP="00C34FF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34FF2" w:rsidRPr="008D2929" w:rsidTr="00C34FF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8D2929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8D2929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34FF2" w:rsidRPr="008D2929" w:rsidRDefault="00C34FF2" w:rsidP="00C34FF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6E4CD7" w:rsidP="00C34FF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5" type="#_x0000_t202" style="position:absolute;left:0;text-align:left;margin-left:562.3pt;margin-top:9.95pt;width:165.15pt;height:90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IuzmOSIAgAAGAUAAA4AAAAAAAAAAAAAAAAALgIAAGRycy9lMm9Eb2MueG1sUEsBAi0AFAAGAAgA&#10;AAAhABWJn0TdAAAADAEAAA8AAAAAAAAAAAAAAAAA4gQAAGRycy9kb3ducmV2LnhtbFBLBQYAAAAA&#10;BAAEAPMAAADsBQAAAAA=&#10;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C34FF2"/>
              </w:txbxContent>
            </v:textbox>
          </v:shape>
        </w:pict>
      </w:r>
      <w:r w:rsidR="00C34FF2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34FF2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C34FF2" w:rsidRPr="008D2929" w:rsidRDefault="00C34FF2" w:rsidP="00C34FF2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</w:t>
      </w:r>
      <w:proofErr w:type="spellStart"/>
      <w:r w:rsidRPr="008D2929">
        <w:rPr>
          <w:i/>
          <w:szCs w:val="28"/>
          <w:u w:val="single"/>
        </w:rPr>
        <w:t>общеразвивающих</w:t>
      </w:r>
      <w:proofErr w:type="spellEnd"/>
      <w:r w:rsidRPr="008D2929">
        <w:rPr>
          <w:i/>
          <w:szCs w:val="28"/>
          <w:u w:val="single"/>
        </w:rPr>
        <w:t xml:space="preserve"> программ </w:t>
      </w:r>
    </w:p>
    <w:p w:rsidR="00C34FF2" w:rsidRPr="008D2929" w:rsidRDefault="00C34FF2" w:rsidP="00C34FF2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C34FF2" w:rsidRPr="008D2929" w:rsidRDefault="00C34FF2" w:rsidP="00C34FF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34FF2" w:rsidRPr="008D2929" w:rsidRDefault="00C34FF2" w:rsidP="00C34FF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34FF2" w:rsidRPr="008D2929" w:rsidRDefault="00C34FF2" w:rsidP="00C34FF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C34FF2" w:rsidRPr="008D2929" w:rsidTr="00C34FF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34FF2" w:rsidRPr="008D2929" w:rsidTr="00C34FF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C34FF2" w:rsidRPr="008D2929" w:rsidTr="00C34FF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82E2D">
              <w:rPr>
                <w:sz w:val="18"/>
                <w:szCs w:val="24"/>
              </w:rPr>
              <w:t>естественнонаучной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34FF2" w:rsidRPr="008D2929" w:rsidRDefault="00C34FF2" w:rsidP="00C34FF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C34FF2" w:rsidRPr="008D2929" w:rsidTr="00C34FF2">
        <w:tc>
          <w:tcPr>
            <w:tcW w:w="115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34FF2" w:rsidRPr="008D2929" w:rsidTr="00C34FF2">
        <w:tc>
          <w:tcPr>
            <w:tcW w:w="115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C34FF2" w:rsidRPr="008D2929" w:rsidTr="00C34FF2">
        <w:trPr>
          <w:trHeight w:val="655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82E2D">
              <w:rPr>
                <w:sz w:val="18"/>
                <w:szCs w:val="24"/>
              </w:rPr>
              <w:t>естественнонаучной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1050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4A27AB" w:rsidRDefault="00C34FF2" w:rsidP="00C34FF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1050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4A27AB" w:rsidRDefault="00C34FF2" w:rsidP="00C34FF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1050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</w:t>
            </w:r>
            <w:r>
              <w:rPr>
                <w:bCs/>
                <w:color w:val="000000" w:themeColor="text1"/>
                <w:sz w:val="20"/>
              </w:rPr>
              <w:t>0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105</w:t>
            </w:r>
          </w:p>
        </w:tc>
      </w:tr>
      <w:tr w:rsidR="00C34FF2" w:rsidRPr="008D2929" w:rsidTr="00C34FF2">
        <w:trPr>
          <w:trHeight w:val="564"/>
        </w:trPr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34FF2" w:rsidRPr="008D2929" w:rsidTr="00C34FF2">
        <w:tc>
          <w:tcPr>
            <w:tcW w:w="15173" w:type="dxa"/>
            <w:gridSpan w:val="5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Default="00C34FF2" w:rsidP="00C34FF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C34FF2" w:rsidRPr="008D2929" w:rsidRDefault="00C34FF2" w:rsidP="00C34FF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34FF2" w:rsidRPr="008D2929" w:rsidRDefault="00C34FF2" w:rsidP="00C34FF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34FF2" w:rsidRPr="008D2929" w:rsidRDefault="00C34FF2" w:rsidP="00C34FF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34FF2" w:rsidRPr="008D2929" w:rsidTr="00C34FF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8D2929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8D2929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</w:pPr>
    </w:p>
    <w:p w:rsidR="00C34FF2" w:rsidRPr="008D2929" w:rsidRDefault="00C34FF2" w:rsidP="00C34FF2">
      <w:pPr>
        <w:suppressAutoHyphens w:val="0"/>
      </w:pPr>
    </w:p>
    <w:p w:rsidR="00C34FF2" w:rsidRPr="0032526A" w:rsidRDefault="00C34FF2" w:rsidP="00C34FF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C34FF2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C34FF2" w:rsidRPr="008D2929" w:rsidRDefault="006E4CD7" w:rsidP="00C34FF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562.3pt;margin-top:9.95pt;width:165.15pt;height:90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fdiAIAABg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MPzx92IAgAAGAUAAA4AAAAAAAAAAAAAAAAALgIAAGRycy9lMm9Eb2MueG1sUEsBAi0AFAAGAAgA&#10;AAAhABWJn0TdAAAADAEAAA8AAAAAAAAAAAAAAAAA4gQAAGRycy9kb3ducmV2LnhtbFBLBQYAAAAA&#10;BAAEAPMAAADsBQAAAAA=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C34FF2"/>
              </w:txbxContent>
            </v:textbox>
          </v:shape>
        </w:pict>
      </w:r>
      <w:r w:rsidR="00C34FF2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34FF2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C34FF2" w:rsidRPr="008D2929" w:rsidRDefault="00C34FF2" w:rsidP="00C34FF2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</w:t>
      </w:r>
      <w:proofErr w:type="spellStart"/>
      <w:r w:rsidRPr="008D2929">
        <w:rPr>
          <w:i/>
          <w:szCs w:val="28"/>
          <w:u w:val="single"/>
        </w:rPr>
        <w:t>общеразвивающих</w:t>
      </w:r>
      <w:proofErr w:type="spellEnd"/>
      <w:r w:rsidRPr="008D2929">
        <w:rPr>
          <w:i/>
          <w:szCs w:val="28"/>
          <w:u w:val="single"/>
        </w:rPr>
        <w:t xml:space="preserve"> программ </w:t>
      </w:r>
    </w:p>
    <w:p w:rsidR="00C34FF2" w:rsidRPr="008D2929" w:rsidRDefault="00C34FF2" w:rsidP="00C34FF2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C34FF2" w:rsidRPr="008D2929" w:rsidRDefault="00C34FF2" w:rsidP="00C34FF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34FF2" w:rsidRPr="008D2929" w:rsidRDefault="00C34FF2" w:rsidP="00C34FF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34FF2" w:rsidRPr="008D2929" w:rsidRDefault="00C34FF2" w:rsidP="00C34FF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C34FF2" w:rsidRPr="008D2929" w:rsidTr="00C34FF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34FF2" w:rsidRPr="008D2929" w:rsidTr="00C34FF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C34FF2" w:rsidRPr="008D2929" w:rsidTr="00C34FF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34FF2" w:rsidRPr="008D2929" w:rsidRDefault="00C34FF2" w:rsidP="00C34FF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C34FF2" w:rsidRPr="008D2929" w:rsidTr="00C34FF2">
        <w:tc>
          <w:tcPr>
            <w:tcW w:w="115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>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34FF2" w:rsidRPr="008D2929" w:rsidTr="00C34FF2">
        <w:tc>
          <w:tcPr>
            <w:tcW w:w="115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C34FF2" w:rsidRPr="008D2929" w:rsidTr="00C34FF2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color w:val="000000" w:themeColor="text1"/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color w:val="000000" w:themeColor="text1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B45874" w:rsidRDefault="00C34FF2" w:rsidP="00C34FF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4200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B45874" w:rsidRDefault="00C34FF2" w:rsidP="00C34FF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4200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420</w:t>
            </w:r>
          </w:p>
        </w:tc>
      </w:tr>
      <w:tr w:rsidR="00C34FF2" w:rsidRPr="008D2929" w:rsidTr="00C34FF2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34FF2" w:rsidRPr="008D2929" w:rsidTr="00C34FF2">
        <w:tc>
          <w:tcPr>
            <w:tcW w:w="15173" w:type="dxa"/>
            <w:gridSpan w:val="5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Default="00C34FF2" w:rsidP="00C34FF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C34FF2" w:rsidRPr="008D2929" w:rsidRDefault="00C34FF2" w:rsidP="00C34FF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34FF2" w:rsidRPr="008D2929" w:rsidRDefault="00C34FF2" w:rsidP="00C34FF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34FF2" w:rsidRPr="008D2929" w:rsidRDefault="00C34FF2" w:rsidP="00C34FF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34FF2" w:rsidRPr="008D2929" w:rsidTr="00C34FF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8D2929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8D2929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34FF2" w:rsidRPr="008D2929" w:rsidRDefault="006E4CD7" w:rsidP="00C34FF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65.15pt;height:90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C34FF2"/>
              </w:txbxContent>
            </v:textbox>
          </v:shape>
        </w:pict>
      </w:r>
      <w:r w:rsidR="00C34FF2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34FF2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</w:p>
    <w:p w:rsidR="00C34FF2" w:rsidRPr="008D2929" w:rsidRDefault="00C34FF2" w:rsidP="00C34FF2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C34FF2" w:rsidRPr="008D2929" w:rsidRDefault="00C34FF2" w:rsidP="00C34FF2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</w:t>
      </w:r>
      <w:proofErr w:type="spellStart"/>
      <w:r w:rsidRPr="008D2929">
        <w:rPr>
          <w:i/>
          <w:szCs w:val="28"/>
          <w:u w:val="single"/>
        </w:rPr>
        <w:t>общеразвивающих</w:t>
      </w:r>
      <w:proofErr w:type="spellEnd"/>
      <w:r w:rsidRPr="008D2929">
        <w:rPr>
          <w:i/>
          <w:szCs w:val="28"/>
          <w:u w:val="single"/>
        </w:rPr>
        <w:t xml:space="preserve"> программ </w:t>
      </w:r>
    </w:p>
    <w:p w:rsidR="00C34FF2" w:rsidRPr="008D2929" w:rsidRDefault="00C34FF2" w:rsidP="00C34FF2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C34FF2" w:rsidRPr="008D2929" w:rsidRDefault="00C34FF2" w:rsidP="00C34FF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34FF2" w:rsidRPr="008D2929" w:rsidRDefault="00C34FF2" w:rsidP="00C34FF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34FF2" w:rsidRPr="008D2929" w:rsidRDefault="00C34FF2" w:rsidP="00C34FF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C34FF2" w:rsidRPr="008D2929" w:rsidTr="00C34FF2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34FF2" w:rsidRPr="008D2929" w:rsidTr="00C34FF2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C34FF2" w:rsidRPr="008D2929" w:rsidTr="00C34FF2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sz w:val="18"/>
                <w:szCs w:val="18"/>
              </w:rPr>
              <w:t xml:space="preserve"> программ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34FF2" w:rsidRPr="008D2929" w:rsidTr="00C34FF2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34FF2" w:rsidRPr="008D2929" w:rsidRDefault="00C34FF2" w:rsidP="00C34FF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34FF2" w:rsidRPr="008D2929" w:rsidRDefault="00C34FF2" w:rsidP="00C34F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34FF2" w:rsidRPr="008D2929" w:rsidRDefault="00C34FF2" w:rsidP="00C34FF2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C34FF2" w:rsidRPr="008D2929" w:rsidTr="00C34FF2">
        <w:tc>
          <w:tcPr>
            <w:tcW w:w="1151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23</w:t>
            </w:r>
            <w:r w:rsidRPr="008D2929">
              <w:rPr>
                <w:color w:val="000000"/>
                <w:sz w:val="20"/>
                <w:szCs w:val="22"/>
              </w:rPr>
              <w:t>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>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C34FF2" w:rsidRPr="008D2929" w:rsidRDefault="00C34FF2" w:rsidP="00C34FF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34FF2" w:rsidRPr="008D2929" w:rsidTr="00C34FF2"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34FF2" w:rsidRPr="008D2929" w:rsidTr="00C34FF2">
        <w:tc>
          <w:tcPr>
            <w:tcW w:w="115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C34FF2" w:rsidRPr="008D2929" w:rsidTr="00C34FF2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8D2929">
              <w:rPr>
                <w:color w:val="000000" w:themeColor="text1"/>
                <w:sz w:val="18"/>
                <w:szCs w:val="18"/>
              </w:rPr>
              <w:t>общеразвивающих</w:t>
            </w:r>
            <w:proofErr w:type="spellEnd"/>
            <w:r w:rsidRPr="008D2929">
              <w:rPr>
                <w:color w:val="000000" w:themeColor="text1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4A27AB" w:rsidRDefault="00C34FF2" w:rsidP="00C34FF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4A27AB" w:rsidRDefault="00C34FF2" w:rsidP="00C34FF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4200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</w:t>
            </w:r>
            <w:r>
              <w:rPr>
                <w:bCs/>
                <w:color w:val="000000" w:themeColor="text1"/>
                <w:sz w:val="20"/>
              </w:rPr>
              <w:t>0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420</w:t>
            </w:r>
          </w:p>
        </w:tc>
      </w:tr>
      <w:tr w:rsidR="00C34FF2" w:rsidRPr="008D2929" w:rsidTr="00C34FF2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34FF2" w:rsidRPr="008D2929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C34FF2" w:rsidRPr="00517035" w:rsidRDefault="00C34FF2" w:rsidP="00C34FF2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34FF2" w:rsidRPr="008D2929" w:rsidRDefault="00C34FF2" w:rsidP="00C34FF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34FF2" w:rsidRPr="008D2929" w:rsidTr="00C34FF2">
        <w:tc>
          <w:tcPr>
            <w:tcW w:w="15173" w:type="dxa"/>
            <w:gridSpan w:val="5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34FF2" w:rsidRPr="008D2929" w:rsidTr="00C34FF2">
        <w:tc>
          <w:tcPr>
            <w:tcW w:w="2694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FF2" w:rsidRPr="008D2929" w:rsidRDefault="00C34FF2" w:rsidP="00C34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34FF2" w:rsidRPr="008D2929" w:rsidRDefault="00C34FF2" w:rsidP="00C34FF2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34FF2" w:rsidRDefault="00C34FF2" w:rsidP="00C34FF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C34FF2" w:rsidRPr="008D2929" w:rsidRDefault="00C34FF2" w:rsidP="00C34FF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34FF2" w:rsidRPr="008D2929" w:rsidRDefault="00C34FF2" w:rsidP="00C34FF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34FF2" w:rsidRPr="008D2929" w:rsidRDefault="00C34FF2" w:rsidP="00C34FF2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34FF2" w:rsidRPr="008D2929" w:rsidRDefault="00C34FF2" w:rsidP="00C34FF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34FF2" w:rsidRPr="008D2929" w:rsidTr="00C34FF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34FF2" w:rsidRPr="008D2929" w:rsidTr="00C34FF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8D2929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8D2929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34FF2" w:rsidRPr="008D2929" w:rsidRDefault="00C34FF2" w:rsidP="00C34FF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2" w:rsidRPr="008D2929" w:rsidRDefault="00C34FF2" w:rsidP="00C34FF2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34FF2" w:rsidRPr="008D2929" w:rsidRDefault="00C34FF2" w:rsidP="00C34FF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6E4CD7" w:rsidP="00762F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7" type="#_x0000_t202" style="position:absolute;left:0;text-align:left;margin-left:562.3pt;margin-top:9.95pt;width:165.1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IBQ2LGIAgAAGQUAAA4AAAAAAAAAAAAAAAAALgIAAGRycy9lMm9Eb2MueG1sUEsBAi0AFAAGAAgA&#10;AAAhABWJn0TdAAAADAEAAA8AAAAAAAAAAAAAAAAA4g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762FB6"/>
              </w:txbxContent>
            </v:textbox>
          </v:shape>
        </w:pict>
      </w:r>
      <w:r w:rsidR="00762FB6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19C9">
        <w:rPr>
          <w:bCs/>
          <w:color w:val="000000"/>
          <w:sz w:val="24"/>
          <w:szCs w:val="24"/>
          <w:shd w:val="clear" w:color="auto" w:fill="FFFFFF"/>
        </w:rPr>
        <w:t>1</w:t>
      </w:r>
      <w:r w:rsidR="00B45874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762FB6" w:rsidRPr="008D2929" w:rsidRDefault="00762FB6" w:rsidP="00762FB6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762FB6" w:rsidRPr="008D2929" w:rsidRDefault="00762FB6" w:rsidP="00762FB6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62FB6" w:rsidRPr="008D2929" w:rsidRDefault="00762FB6" w:rsidP="00762FB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62FB6" w:rsidRPr="008D2929" w:rsidRDefault="00762FB6" w:rsidP="00762FB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62FB6" w:rsidRPr="008D2929" w:rsidRDefault="00762FB6" w:rsidP="00762FB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62FB6" w:rsidRPr="008D2929" w:rsidTr="00762FB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62FB6" w:rsidRPr="008D2929" w:rsidTr="00762FB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762FB6" w:rsidRPr="008D2929" w:rsidTr="00762FB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62FB6" w:rsidRPr="008D2929" w:rsidRDefault="00762FB6" w:rsidP="00762FB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62FB6" w:rsidRPr="008D2929" w:rsidTr="00762FB6">
        <w:tc>
          <w:tcPr>
            <w:tcW w:w="115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62FB6" w:rsidRPr="008D2929" w:rsidTr="00762FB6">
        <w:tc>
          <w:tcPr>
            <w:tcW w:w="115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F5FDA" w:rsidRPr="008D2929" w:rsidTr="002F5FD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F5FDA" w:rsidRPr="008D2929" w:rsidRDefault="00B45874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3660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F5FDA" w:rsidRPr="00B45874" w:rsidRDefault="00B45874" w:rsidP="002F5FDA">
            <w:pPr>
              <w:jc w:val="center"/>
              <w:rPr>
                <w:sz w:val="24"/>
                <w:szCs w:val="18"/>
              </w:rPr>
            </w:pPr>
            <w:r w:rsidRPr="00B45874">
              <w:rPr>
                <w:sz w:val="24"/>
                <w:szCs w:val="18"/>
              </w:rPr>
              <w:t>3660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F5FDA" w:rsidRPr="00B45874" w:rsidRDefault="00B45874" w:rsidP="002F5FDA">
            <w:pPr>
              <w:jc w:val="center"/>
              <w:rPr>
                <w:sz w:val="24"/>
                <w:szCs w:val="18"/>
              </w:rPr>
            </w:pPr>
            <w:r w:rsidRPr="00B45874">
              <w:rPr>
                <w:sz w:val="24"/>
                <w:szCs w:val="18"/>
              </w:rPr>
              <w:t>3660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F5FDA" w:rsidRPr="008D2929" w:rsidRDefault="00B45874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  <w:r w:rsidR="002F5FDA"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F5FDA" w:rsidRPr="008D2929" w:rsidRDefault="00B45874" w:rsidP="005D0C5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366</w:t>
            </w:r>
          </w:p>
        </w:tc>
      </w:tr>
      <w:tr w:rsidR="00762FB6" w:rsidRPr="008D2929" w:rsidTr="00762FB6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62FB6" w:rsidRPr="008D2929" w:rsidTr="00762FB6">
        <w:tc>
          <w:tcPr>
            <w:tcW w:w="15173" w:type="dxa"/>
            <w:gridSpan w:val="5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B5406" w:rsidRDefault="005B5406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762FB6" w:rsidRPr="008D2929" w:rsidRDefault="00762FB6" w:rsidP="00762FB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62FB6" w:rsidRPr="008D2929" w:rsidRDefault="00762FB6" w:rsidP="00762FB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62FB6" w:rsidRPr="008D2929" w:rsidRDefault="00762FB6" w:rsidP="00762FB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62FB6" w:rsidRPr="008D2929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6E4CD7" w:rsidP="00762F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65.1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4FF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4FF2" w:rsidRPr="009D7718" w:rsidRDefault="00C34FF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34FF2" w:rsidRPr="009D7718" w:rsidRDefault="00C34FF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8D016E" w:rsidRDefault="00C34FF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34FF2" w:rsidRPr="009D7718" w:rsidRDefault="00C34FF2" w:rsidP="00762FB6"/>
              </w:txbxContent>
            </v:textbox>
          </v:shape>
        </w:pict>
      </w:r>
      <w:r w:rsidR="00762FB6"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71B8">
        <w:rPr>
          <w:bCs/>
          <w:color w:val="000000"/>
          <w:sz w:val="24"/>
          <w:szCs w:val="24"/>
          <w:shd w:val="clear" w:color="auto" w:fill="FFFFFF"/>
        </w:rPr>
        <w:t>1</w:t>
      </w:r>
      <w:r w:rsidR="00B45874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</w:p>
    <w:p w:rsidR="00762FB6" w:rsidRPr="008D2929" w:rsidRDefault="00762FB6" w:rsidP="00762FB6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762FB6" w:rsidRPr="008D2929" w:rsidRDefault="00762FB6" w:rsidP="00762FB6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762FB6" w:rsidRPr="008D2929" w:rsidRDefault="00762FB6" w:rsidP="00762FB6">
      <w:pPr>
        <w:pStyle w:val="af1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62FB6" w:rsidRPr="008D2929" w:rsidRDefault="00762FB6" w:rsidP="00762FB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62FB6" w:rsidRPr="008D2929" w:rsidRDefault="00762FB6" w:rsidP="00762FB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62FB6" w:rsidRPr="008D2929" w:rsidRDefault="00762FB6" w:rsidP="00762FB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62FB6" w:rsidRPr="008D2929" w:rsidTr="00762FB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FB6" w:rsidRPr="008D2929" w:rsidRDefault="00762FB6" w:rsidP="005B540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62FB6" w:rsidRPr="008D2929" w:rsidTr="00762FB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762FB6" w:rsidRPr="008D2929" w:rsidTr="00762FB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762FB6" w:rsidRPr="008D2929" w:rsidRDefault="00762FB6" w:rsidP="00762FB6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62FB6" w:rsidRPr="008D2929" w:rsidTr="00762FB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62FB6" w:rsidRPr="008D2929" w:rsidRDefault="00762FB6" w:rsidP="00762FB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62FB6" w:rsidRPr="008D2929" w:rsidRDefault="00762FB6" w:rsidP="00762F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62FB6" w:rsidRPr="008D2929" w:rsidRDefault="00762FB6" w:rsidP="00762FB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62FB6" w:rsidRPr="008D2929" w:rsidTr="00762FB6">
        <w:tc>
          <w:tcPr>
            <w:tcW w:w="1151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</w:t>
            </w:r>
            <w:r w:rsidR="00BE33F9">
              <w:rPr>
                <w:color w:val="000000"/>
                <w:sz w:val="20"/>
                <w:szCs w:val="22"/>
              </w:rPr>
              <w:t>2</w:t>
            </w:r>
            <w:r w:rsidR="00C34FF2">
              <w:rPr>
                <w:color w:val="000000"/>
                <w:sz w:val="20"/>
                <w:szCs w:val="22"/>
              </w:rPr>
              <w:t>3</w:t>
            </w:r>
            <w:r w:rsidRPr="008D2929">
              <w:rPr>
                <w:color w:val="000000"/>
                <w:sz w:val="20"/>
                <w:szCs w:val="22"/>
              </w:rPr>
              <w:t>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62FB6" w:rsidRPr="008D2929" w:rsidRDefault="00762FB6" w:rsidP="004A5422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4</w:t>
            </w:r>
            <w:r w:rsidRPr="008D2929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</w:t>
            </w:r>
            <w:r w:rsidR="00C34FF2">
              <w:rPr>
                <w:color w:val="000000"/>
                <w:sz w:val="20"/>
                <w:szCs w:val="22"/>
              </w:rPr>
              <w:t>5</w:t>
            </w:r>
            <w:r w:rsidRPr="008D2929">
              <w:rPr>
                <w:color w:val="000000"/>
                <w:sz w:val="20"/>
                <w:szCs w:val="22"/>
              </w:rPr>
              <w:t xml:space="preserve">год </w:t>
            </w:r>
          </w:p>
          <w:p w:rsidR="00762FB6" w:rsidRPr="008D2929" w:rsidRDefault="00762FB6" w:rsidP="00762FB6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62FB6" w:rsidRPr="008D2929" w:rsidTr="00762FB6"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62FB6" w:rsidRPr="008D2929" w:rsidTr="00762FB6">
        <w:tc>
          <w:tcPr>
            <w:tcW w:w="115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F5FDA" w:rsidRPr="008D2929" w:rsidTr="002F5FD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8D292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D2929">
              <w:rPr>
                <w:sz w:val="18"/>
                <w:szCs w:val="18"/>
              </w:rPr>
              <w:t>c</w:t>
            </w:r>
            <w:proofErr w:type="gramEnd"/>
            <w:r w:rsidRPr="008D2929">
              <w:rPr>
                <w:sz w:val="18"/>
                <w:szCs w:val="18"/>
              </w:rPr>
              <w:t>оциально-педагогическая</w:t>
            </w:r>
            <w:proofErr w:type="spellEnd"/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F5FDA" w:rsidRPr="008D2929" w:rsidRDefault="00B45874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2940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F5FDA" w:rsidRPr="004A27AB" w:rsidRDefault="00B45874" w:rsidP="002F5FDA">
            <w:pPr>
              <w:jc w:val="center"/>
              <w:rPr>
                <w:sz w:val="20"/>
                <w:szCs w:val="14"/>
              </w:rPr>
            </w:pPr>
            <w:r w:rsidRPr="004A27AB">
              <w:rPr>
                <w:sz w:val="20"/>
                <w:szCs w:val="14"/>
              </w:rPr>
              <w:t>2940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F5FDA" w:rsidRPr="004A27AB" w:rsidRDefault="00B45874" w:rsidP="002F5FDA">
            <w:pPr>
              <w:jc w:val="center"/>
              <w:rPr>
                <w:sz w:val="20"/>
                <w:szCs w:val="14"/>
              </w:rPr>
            </w:pPr>
            <w:r w:rsidRPr="004A27AB">
              <w:rPr>
                <w:sz w:val="20"/>
                <w:szCs w:val="14"/>
              </w:rPr>
              <w:t>2940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F5FDA" w:rsidRPr="008D2929" w:rsidRDefault="002F5FDA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2F5FDA" w:rsidRPr="008D2929" w:rsidRDefault="002F5FDA" w:rsidP="00342269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</w:t>
            </w:r>
            <w:r w:rsidR="00B45874">
              <w:rPr>
                <w:bCs/>
                <w:color w:val="000000" w:themeColor="text1"/>
                <w:sz w:val="20"/>
              </w:rPr>
              <w:t>0</w:t>
            </w:r>
            <w:r w:rsidRPr="008D2929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F5FDA" w:rsidRPr="008D2929" w:rsidRDefault="00B45874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294</w:t>
            </w:r>
          </w:p>
        </w:tc>
      </w:tr>
      <w:tr w:rsidR="00762FB6" w:rsidRPr="008D2929" w:rsidTr="00762FB6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762FB6" w:rsidRPr="008D2929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62FB6" w:rsidRPr="00517035" w:rsidRDefault="00762FB6" w:rsidP="00762FB6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</w:tr>
    </w:tbl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62FB6" w:rsidRPr="008D2929" w:rsidRDefault="00762FB6" w:rsidP="00762FB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62FB6" w:rsidRPr="008D2929" w:rsidTr="00762FB6">
        <w:tc>
          <w:tcPr>
            <w:tcW w:w="15173" w:type="dxa"/>
            <w:gridSpan w:val="5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2FB6" w:rsidRPr="008D2929" w:rsidTr="00762FB6">
        <w:tc>
          <w:tcPr>
            <w:tcW w:w="2694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2FB6" w:rsidRPr="008D2929" w:rsidRDefault="00762FB6" w:rsidP="00762FB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62FB6" w:rsidRPr="008D2929" w:rsidRDefault="00762FB6" w:rsidP="00762FB6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A5422" w:rsidRDefault="004A5422">
      <w:pPr>
        <w:suppressAutoHyphens w:val="0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br w:type="page"/>
      </w:r>
    </w:p>
    <w:p w:rsidR="00762FB6" w:rsidRPr="008D2929" w:rsidRDefault="00762FB6" w:rsidP="00762FB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62FB6" w:rsidRPr="008D2929" w:rsidRDefault="00762FB6" w:rsidP="00762FB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>в Ростовской 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 xml:space="preserve">остановление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62FB6" w:rsidRPr="008D2929" w:rsidRDefault="00762FB6" w:rsidP="00762FB6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62FB6" w:rsidRPr="008D2929" w:rsidRDefault="00762FB6" w:rsidP="00762FB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62FB6" w:rsidRPr="008D2929" w:rsidTr="00762FB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62FB6" w:rsidRPr="008D2929" w:rsidTr="00762FB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62FB6" w:rsidRPr="008D2929" w:rsidRDefault="00762FB6" w:rsidP="00762FB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6" w:rsidRPr="008D2929" w:rsidRDefault="00762FB6" w:rsidP="00762FB6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62FB6" w:rsidRPr="008D2929" w:rsidRDefault="00762FB6" w:rsidP="00762FB6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E71B8" w:rsidRDefault="007E71B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6E4CD7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E4CD7">
        <w:rPr>
          <w:bCs/>
          <w:noProof/>
          <w:sz w:val="22"/>
          <w:szCs w:val="22"/>
          <w:lang w:eastAsia="ru-RU"/>
        </w:rPr>
        <w:pict>
          <v:shape id="Text Box 3" o:spid="_x0000_s1039" type="#_x0000_t202" style="position:absolute;left:0;text-align:left;margin-left:613.8pt;margin-top:1.2pt;width:165pt;height:100.2pt;z-index:2516515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u+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Ud&#10;9bVW7BGUYRTwBhzDewKTTpmvGI3Qmw22X7bEcIz6txLUVWUFsI9cWBTlPIeFObWsTy1EUoBqsMMo&#10;Tm9cfAC22ohNBzdFPUt1BYpsRdCKl26Maq9j6L+Q1P6t8A1+ug5eP1605X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XB+u+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34FF2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4FF2" w:rsidRPr="001B2409" w:rsidRDefault="00C34FF2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34FF2" w:rsidRPr="001B2409" w:rsidRDefault="00C34FF2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34FF2" w:rsidRPr="001B2409" w:rsidRDefault="00C34FF2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4FF2" w:rsidRPr="001B2409" w:rsidRDefault="00C34FF2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34FF2" w:rsidRPr="001B2409" w:rsidRDefault="00C34FF2" w:rsidP="00F127BC"/>
                <w:p w:rsidR="00C34FF2" w:rsidRDefault="00C34FF2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финансо-вый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6E4CD7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E4CD7">
        <w:rPr>
          <w:bCs/>
          <w:noProof/>
          <w:sz w:val="24"/>
          <w:szCs w:val="24"/>
          <w:lang w:eastAsia="ru-RU"/>
        </w:rPr>
        <w:pict>
          <v:shape id="Text Box 12" o:spid="_x0000_s1040" type="#_x0000_t202" style="position:absolute;left:0;text-align:left;margin-left:198pt;margin-top:16pt;width:32.1pt;height:11.2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L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fmIULguIL6iMRamOYb9xGFDux3Sgac7ZK6b3tmBSXq&#10;g8bmXGfzeViGqMwXyxwVe2mpLi1Mc4QqqadkErd+WqC9sbLtMNI0DhpusaGNjGS/ZHXKH+c39uC0&#10;a2FBLvXo9fJH2Pw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Dk+iLLAIAAFkEAAAOAAAAAAAAAAAAAAAAAC4CAABk&#10;cnMvZTJvRG9jLnhtbFBLAQItABQABgAIAAAAIQBkXThm4AAAAAkBAAAPAAAAAAAAAAAAAAAAAIYE&#10;AABkcnMvZG93bnJldi54bWxQSwUGAAAAAAQABADzAAAAkwUAAAAA&#10;">
            <v:textbox>
              <w:txbxContent>
                <w:p w:rsidR="00C34FF2" w:rsidRDefault="00C34FF2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4A5422">
        <w:trPr>
          <w:trHeight w:hRule="exact" w:val="595"/>
        </w:trPr>
        <w:tc>
          <w:tcPr>
            <w:tcW w:w="418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4A5422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4A5422">
        <w:trPr>
          <w:trHeight w:hRule="exact" w:val="456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B80DB2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4A5422">
        <w:trPr>
          <w:trHeight w:hRule="exact" w:val="3963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4A5422">
        <w:trPr>
          <w:trHeight w:hRule="exact" w:val="865"/>
        </w:trPr>
        <w:tc>
          <w:tcPr>
            <w:tcW w:w="418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83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15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4A5422" w:rsidRPr="0069469B" w:rsidRDefault="004A5422" w:rsidP="004A5422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Pr="00C04A5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4A5422" w:rsidRPr="00C04A5D" w:rsidRDefault="004A5422" w:rsidP="004A5422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4A5422" w:rsidRPr="0069469B" w:rsidRDefault="004A5422" w:rsidP="004A542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</w:t>
      </w:r>
      <w:r>
        <w:rPr>
          <w:sz w:val="24"/>
          <w:szCs w:val="24"/>
        </w:rPr>
        <w:t xml:space="preserve">им законодательством по запросу </w:t>
      </w:r>
      <w:r w:rsidRPr="00C04A5D">
        <w:rPr>
          <w:sz w:val="24"/>
          <w:szCs w:val="24"/>
        </w:rPr>
        <w:t>Учредителя</w:t>
      </w:r>
      <w:r>
        <w:rPr>
          <w:sz w:val="24"/>
          <w:szCs w:val="24"/>
        </w:rPr>
        <w:t xml:space="preserve"> 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</w:t>
      </w:r>
    </w:p>
    <w:p w:rsidR="004A5422" w:rsidRPr="0069469B" w:rsidRDefault="004A5422" w:rsidP="004A542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9469B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69469B">
        <w:rPr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</w:t>
      </w:r>
      <w:r w:rsidRPr="0069469B">
        <w:rPr>
          <w:sz w:val="24"/>
          <w:szCs w:val="24"/>
          <w:lang w:eastAsia="ru-RU"/>
        </w:rPr>
        <w:t>за отчетный год -  не позднее 20 января следующего за отчетным годом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9B">
        <w:rPr>
          <w:rFonts w:ascii="Times New Roman" w:hAnsi="Times New Roman" w:cs="Times New Roman"/>
          <w:sz w:val="24"/>
          <w:szCs w:val="24"/>
        </w:rPr>
        <w:t>муниципального  задания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4.3. Иные требования  к  отчетности  о  выполнении  муниципального  задания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9469B">
        <w:rPr>
          <w:rFonts w:ascii="Times New Roman" w:hAnsi="Times New Roman" w:cs="Times New Roman"/>
          <w:sz w:val="24"/>
          <w:szCs w:val="24"/>
        </w:rPr>
        <w:t>Иные показатели,  связанные  с  выполнением  муниципального  задания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5422" w:rsidRPr="0069469B" w:rsidRDefault="004A5422" w:rsidP="004A5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69B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</w:t>
      </w:r>
      <w:r>
        <w:rPr>
          <w:rFonts w:ascii="Times New Roman" w:hAnsi="Times New Roman" w:cs="Times New Roman"/>
          <w:sz w:val="24"/>
          <w:szCs w:val="24"/>
        </w:rPr>
        <w:t xml:space="preserve">ния   нормативных   затрат   на </w:t>
      </w:r>
      <w:r w:rsidRPr="0069469B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</w:p>
    <w:p w:rsidR="004A5422" w:rsidRPr="0069469B" w:rsidRDefault="004A5422" w:rsidP="004A5422">
      <w:pPr>
        <w:pStyle w:val="ConsPlusNormal"/>
        <w:jc w:val="both"/>
        <w:rPr>
          <w:sz w:val="22"/>
          <w:szCs w:val="22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2"/>
        <w:gridCol w:w="1417"/>
        <w:gridCol w:w="1843"/>
        <w:gridCol w:w="5385"/>
      </w:tblGrid>
      <w:tr w:rsidR="004A5422" w:rsidTr="00270E50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Правовой акт</w:t>
            </w:r>
          </w:p>
        </w:tc>
      </w:tr>
      <w:tr w:rsidR="004A5422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вид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номер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наименование</w:t>
            </w:r>
          </w:p>
        </w:tc>
      </w:tr>
      <w:tr w:rsidR="004A5422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9469B" w:rsidRDefault="004A5422" w:rsidP="00270E50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FA4122" w:rsidRDefault="004A5422" w:rsidP="00270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122">
              <w:rPr>
                <w:sz w:val="24"/>
                <w:szCs w:val="24"/>
              </w:rPr>
              <w:t>5</w:t>
            </w:r>
          </w:p>
        </w:tc>
      </w:tr>
      <w:tr w:rsidR="003B63AA" w:rsidTr="00270E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196755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 xml:space="preserve">Приказ </w:t>
            </w:r>
          </w:p>
          <w:p w:rsidR="003B63AA" w:rsidRPr="00196755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196755" w:rsidRDefault="003B63AA" w:rsidP="00270E50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196755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>2</w:t>
            </w:r>
            <w:r w:rsidR="00367CF1" w:rsidRPr="00196755">
              <w:rPr>
                <w:b w:val="0"/>
                <w:sz w:val="24"/>
                <w:szCs w:val="24"/>
              </w:rPr>
              <w:t>0</w:t>
            </w:r>
            <w:r w:rsidRPr="00196755">
              <w:rPr>
                <w:b w:val="0"/>
                <w:sz w:val="24"/>
                <w:szCs w:val="24"/>
              </w:rPr>
              <w:t>.12.202</w:t>
            </w:r>
            <w:r w:rsidR="00196755" w:rsidRPr="0019675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196755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>№ УОПР-</w:t>
            </w:r>
            <w:r w:rsidR="00196755" w:rsidRPr="00196755">
              <w:rPr>
                <w:b w:val="0"/>
                <w:sz w:val="24"/>
                <w:szCs w:val="24"/>
              </w:rPr>
              <w:t>1142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A" w:rsidRPr="00196755" w:rsidRDefault="003B63AA" w:rsidP="00367CF1">
            <w:pPr>
              <w:pStyle w:val="ConsPlusNormal"/>
              <w:rPr>
                <w:b w:val="0"/>
                <w:sz w:val="24"/>
                <w:szCs w:val="24"/>
              </w:rPr>
            </w:pPr>
            <w:r w:rsidRPr="00196755">
              <w:rPr>
                <w:b w:val="0"/>
                <w:sz w:val="24"/>
                <w:szCs w:val="24"/>
              </w:rPr>
              <w:t xml:space="preserve">«Об утверждении  объёма субсидии на выполнение </w:t>
            </w:r>
            <w:proofErr w:type="gramStart"/>
            <w:r w:rsidRPr="00196755">
              <w:rPr>
                <w:b w:val="0"/>
                <w:sz w:val="24"/>
                <w:szCs w:val="24"/>
              </w:rPr>
              <w:t>обеспечения выполнения муниципального задания образовательных учреждений города</w:t>
            </w:r>
            <w:proofErr w:type="gramEnd"/>
            <w:r w:rsidRPr="00196755">
              <w:rPr>
                <w:b w:val="0"/>
                <w:sz w:val="24"/>
                <w:szCs w:val="24"/>
              </w:rPr>
              <w:t xml:space="preserve"> на 202</w:t>
            </w:r>
            <w:r w:rsidR="00196755" w:rsidRPr="00196755">
              <w:rPr>
                <w:b w:val="0"/>
                <w:sz w:val="24"/>
                <w:szCs w:val="24"/>
              </w:rPr>
              <w:t>3</w:t>
            </w:r>
            <w:r w:rsidRPr="00196755">
              <w:rPr>
                <w:b w:val="0"/>
                <w:sz w:val="24"/>
                <w:szCs w:val="24"/>
              </w:rPr>
              <w:t xml:space="preserve"> год и плановый период 202</w:t>
            </w:r>
            <w:r w:rsidR="00196755" w:rsidRPr="00196755">
              <w:rPr>
                <w:b w:val="0"/>
                <w:sz w:val="24"/>
                <w:szCs w:val="24"/>
              </w:rPr>
              <w:t>4</w:t>
            </w:r>
            <w:r w:rsidRPr="00196755">
              <w:rPr>
                <w:b w:val="0"/>
                <w:sz w:val="24"/>
                <w:szCs w:val="24"/>
              </w:rPr>
              <w:t>-202</w:t>
            </w:r>
            <w:r w:rsidR="00196755" w:rsidRPr="00196755">
              <w:rPr>
                <w:b w:val="0"/>
                <w:sz w:val="24"/>
                <w:szCs w:val="24"/>
              </w:rPr>
              <w:t>5</w:t>
            </w:r>
            <w:r w:rsidRPr="00196755">
              <w:rPr>
                <w:b w:val="0"/>
                <w:sz w:val="24"/>
                <w:szCs w:val="24"/>
              </w:rPr>
              <w:t xml:space="preserve"> годов»</w:t>
            </w:r>
          </w:p>
        </w:tc>
      </w:tr>
    </w:tbl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</w:t>
      </w:r>
      <w:r w:rsidR="00C34FF2">
        <w:rPr>
          <w:sz w:val="24"/>
          <w:szCs w:val="24"/>
          <w:u w:val="single"/>
        </w:rPr>
        <w:t>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____________________                          </w:t>
      </w:r>
      <w:r w:rsidR="00C34FF2">
        <w:rPr>
          <w:sz w:val="24"/>
          <w:szCs w:val="24"/>
          <w:u w:val="single"/>
        </w:rPr>
        <w:t>О.В. Филиппова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D5521E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«_____</w:t>
      </w:r>
      <w:r w:rsidR="00BF1620" w:rsidRPr="001E7744">
        <w:rPr>
          <w:sz w:val="24"/>
          <w:szCs w:val="24"/>
        </w:rPr>
        <w:t>»</w:t>
      </w:r>
      <w:r w:rsidR="00DE7004">
        <w:rPr>
          <w:sz w:val="24"/>
          <w:szCs w:val="24"/>
        </w:rPr>
        <w:t xml:space="preserve"> </w:t>
      </w:r>
      <w:r w:rsidR="000935FC">
        <w:rPr>
          <w:sz w:val="24"/>
          <w:szCs w:val="24"/>
        </w:rPr>
        <w:t xml:space="preserve">                    </w:t>
      </w:r>
      <w:r w:rsidR="00BF1620" w:rsidRPr="001E7744">
        <w:rPr>
          <w:sz w:val="24"/>
          <w:szCs w:val="24"/>
        </w:rPr>
        <w:t xml:space="preserve"> 20</w:t>
      </w:r>
      <w:r w:rsidR="000935FC">
        <w:rPr>
          <w:sz w:val="24"/>
          <w:szCs w:val="24"/>
        </w:rPr>
        <w:t>22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D5521E">
        <w:rPr>
          <w:sz w:val="24"/>
          <w:szCs w:val="24"/>
        </w:rPr>
        <w:t>Советского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</w:t>
      </w:r>
      <w:r w:rsidR="002F5FDA">
        <w:rPr>
          <w:sz w:val="24"/>
          <w:szCs w:val="24"/>
        </w:rPr>
        <w:t xml:space="preserve">О.А. </w:t>
      </w:r>
      <w:proofErr w:type="spellStart"/>
      <w:r w:rsidR="002F5FDA">
        <w:rPr>
          <w:sz w:val="24"/>
          <w:szCs w:val="24"/>
        </w:rPr>
        <w:t>Назарчук</w:t>
      </w:r>
      <w:proofErr w:type="spellEnd"/>
    </w:p>
    <w:sectPr w:rsidR="00C53D07" w:rsidRPr="00A022D8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F3" w:rsidRDefault="00A96AF3">
      <w:r>
        <w:separator/>
      </w:r>
    </w:p>
  </w:endnote>
  <w:endnote w:type="continuationSeparator" w:id="0">
    <w:p w:rsidR="00A96AF3" w:rsidRDefault="00A9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F2" w:rsidRDefault="006E4CD7">
    <w:pPr>
      <w:pStyle w:val="ab"/>
      <w:jc w:val="right"/>
    </w:pPr>
    <w:fldSimple w:instr=" PAGE   \* MERGEFORMAT ">
      <w:r w:rsidR="00196755">
        <w:rPr>
          <w:noProof/>
        </w:rPr>
        <w:t>44</w:t>
      </w:r>
    </w:fldSimple>
  </w:p>
  <w:p w:rsidR="00C34FF2" w:rsidRDefault="00C34F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F3" w:rsidRDefault="00A96AF3">
      <w:r>
        <w:separator/>
      </w:r>
    </w:p>
  </w:footnote>
  <w:footnote w:type="continuationSeparator" w:id="0">
    <w:p w:rsidR="00A96AF3" w:rsidRDefault="00A9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F2" w:rsidRPr="00774A04" w:rsidRDefault="00C34FF2" w:rsidP="00BF162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F2" w:rsidRDefault="006E4CD7">
    <w:pPr>
      <w:rPr>
        <w:sz w:val="2"/>
        <w:szCs w:val="2"/>
      </w:rPr>
    </w:pPr>
    <w:r w:rsidRPr="006E4CD7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C34FF2" w:rsidRDefault="00C34FF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BB332C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2F8E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25D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170F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F3D280A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37BA"/>
    <w:rsid w:val="00085E7B"/>
    <w:rsid w:val="00085EA2"/>
    <w:rsid w:val="000871C6"/>
    <w:rsid w:val="000935FC"/>
    <w:rsid w:val="0009529B"/>
    <w:rsid w:val="00095C2A"/>
    <w:rsid w:val="00096196"/>
    <w:rsid w:val="00097944"/>
    <w:rsid w:val="000A0C71"/>
    <w:rsid w:val="000A19C9"/>
    <w:rsid w:val="000A4D6F"/>
    <w:rsid w:val="000A5B67"/>
    <w:rsid w:val="000A6196"/>
    <w:rsid w:val="000A7982"/>
    <w:rsid w:val="000B2DEF"/>
    <w:rsid w:val="000B3BED"/>
    <w:rsid w:val="000B482A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B06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6755"/>
    <w:rsid w:val="00197DCA"/>
    <w:rsid w:val="001A0CB2"/>
    <w:rsid w:val="001A20BE"/>
    <w:rsid w:val="001A249D"/>
    <w:rsid w:val="001A27EF"/>
    <w:rsid w:val="001A5F81"/>
    <w:rsid w:val="001A6256"/>
    <w:rsid w:val="001B0C4F"/>
    <w:rsid w:val="001B3752"/>
    <w:rsid w:val="001B3786"/>
    <w:rsid w:val="001B4C40"/>
    <w:rsid w:val="001B5618"/>
    <w:rsid w:val="001C0652"/>
    <w:rsid w:val="001C27B7"/>
    <w:rsid w:val="001C3DEE"/>
    <w:rsid w:val="001C447A"/>
    <w:rsid w:val="001C52B2"/>
    <w:rsid w:val="001C68EE"/>
    <w:rsid w:val="001D0D6F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10E0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0E50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7471"/>
    <w:rsid w:val="002E1ADD"/>
    <w:rsid w:val="002E4FFB"/>
    <w:rsid w:val="002E6560"/>
    <w:rsid w:val="002E68C0"/>
    <w:rsid w:val="002E7530"/>
    <w:rsid w:val="002F4D61"/>
    <w:rsid w:val="002F5F77"/>
    <w:rsid w:val="002F5FDA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830"/>
    <w:rsid w:val="00312DF3"/>
    <w:rsid w:val="003141D2"/>
    <w:rsid w:val="00314DE4"/>
    <w:rsid w:val="00315F3C"/>
    <w:rsid w:val="0031696E"/>
    <w:rsid w:val="00323BF0"/>
    <w:rsid w:val="00323EE5"/>
    <w:rsid w:val="00324F60"/>
    <w:rsid w:val="0032526A"/>
    <w:rsid w:val="003339F5"/>
    <w:rsid w:val="003341CE"/>
    <w:rsid w:val="003353A5"/>
    <w:rsid w:val="0033661C"/>
    <w:rsid w:val="00342269"/>
    <w:rsid w:val="00344483"/>
    <w:rsid w:val="00351BCC"/>
    <w:rsid w:val="0035482F"/>
    <w:rsid w:val="00360691"/>
    <w:rsid w:val="00360B6D"/>
    <w:rsid w:val="00362D6C"/>
    <w:rsid w:val="00363C3E"/>
    <w:rsid w:val="00367CF1"/>
    <w:rsid w:val="0037280F"/>
    <w:rsid w:val="00374A31"/>
    <w:rsid w:val="00374EB1"/>
    <w:rsid w:val="003766CD"/>
    <w:rsid w:val="00376ABD"/>
    <w:rsid w:val="00376B27"/>
    <w:rsid w:val="003808B9"/>
    <w:rsid w:val="0038091C"/>
    <w:rsid w:val="00382E2D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B63AA"/>
    <w:rsid w:val="003C55BE"/>
    <w:rsid w:val="003C5D39"/>
    <w:rsid w:val="003C6480"/>
    <w:rsid w:val="003C6BE1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3D70"/>
    <w:rsid w:val="0044566D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67ED0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7AB"/>
    <w:rsid w:val="004A2C33"/>
    <w:rsid w:val="004A3BD7"/>
    <w:rsid w:val="004A40DA"/>
    <w:rsid w:val="004A4F64"/>
    <w:rsid w:val="004A5422"/>
    <w:rsid w:val="004A5D86"/>
    <w:rsid w:val="004A5DDA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6453"/>
    <w:rsid w:val="004C758A"/>
    <w:rsid w:val="004D01CE"/>
    <w:rsid w:val="004D083E"/>
    <w:rsid w:val="004D323B"/>
    <w:rsid w:val="004D602A"/>
    <w:rsid w:val="004D7F20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48ED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1CAF"/>
    <w:rsid w:val="00583023"/>
    <w:rsid w:val="00583A08"/>
    <w:rsid w:val="00584B17"/>
    <w:rsid w:val="00584CF1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406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0C56"/>
    <w:rsid w:val="005D22DD"/>
    <w:rsid w:val="005D24BE"/>
    <w:rsid w:val="005D25D2"/>
    <w:rsid w:val="005D5EDA"/>
    <w:rsid w:val="005D6CDE"/>
    <w:rsid w:val="005E39BA"/>
    <w:rsid w:val="005E71BD"/>
    <w:rsid w:val="005E74E7"/>
    <w:rsid w:val="005E7BA4"/>
    <w:rsid w:val="005F0319"/>
    <w:rsid w:val="005F1494"/>
    <w:rsid w:val="005F296B"/>
    <w:rsid w:val="005F367F"/>
    <w:rsid w:val="005F3CCF"/>
    <w:rsid w:val="005F5D9E"/>
    <w:rsid w:val="005F6DCD"/>
    <w:rsid w:val="006024EC"/>
    <w:rsid w:val="00603E04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45EB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4D97"/>
    <w:rsid w:val="006A5791"/>
    <w:rsid w:val="006B0CB8"/>
    <w:rsid w:val="006B13C9"/>
    <w:rsid w:val="006B1EE6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3AAF"/>
    <w:rsid w:val="006E281A"/>
    <w:rsid w:val="006E389B"/>
    <w:rsid w:val="006E4CD7"/>
    <w:rsid w:val="006E4D1D"/>
    <w:rsid w:val="006E69BC"/>
    <w:rsid w:val="006E79A3"/>
    <w:rsid w:val="006F2AE1"/>
    <w:rsid w:val="006F427D"/>
    <w:rsid w:val="006F44BD"/>
    <w:rsid w:val="006F48B8"/>
    <w:rsid w:val="006F6B11"/>
    <w:rsid w:val="006F7FB7"/>
    <w:rsid w:val="007001CF"/>
    <w:rsid w:val="00700522"/>
    <w:rsid w:val="007005A1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37FC8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2FB6"/>
    <w:rsid w:val="0076553A"/>
    <w:rsid w:val="00765D21"/>
    <w:rsid w:val="007674CA"/>
    <w:rsid w:val="00767D27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3C50"/>
    <w:rsid w:val="007D7405"/>
    <w:rsid w:val="007E2820"/>
    <w:rsid w:val="007E5DFD"/>
    <w:rsid w:val="007E71B8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27BFF"/>
    <w:rsid w:val="00830029"/>
    <w:rsid w:val="00830F19"/>
    <w:rsid w:val="00831C8C"/>
    <w:rsid w:val="00833B3B"/>
    <w:rsid w:val="00836CD9"/>
    <w:rsid w:val="008370A8"/>
    <w:rsid w:val="00837365"/>
    <w:rsid w:val="008415E6"/>
    <w:rsid w:val="0084300F"/>
    <w:rsid w:val="008430A4"/>
    <w:rsid w:val="008437E4"/>
    <w:rsid w:val="00844731"/>
    <w:rsid w:val="00847B40"/>
    <w:rsid w:val="0085061C"/>
    <w:rsid w:val="008539B5"/>
    <w:rsid w:val="00855A7D"/>
    <w:rsid w:val="008561ED"/>
    <w:rsid w:val="00857A26"/>
    <w:rsid w:val="00861D26"/>
    <w:rsid w:val="008625BE"/>
    <w:rsid w:val="00863635"/>
    <w:rsid w:val="00864930"/>
    <w:rsid w:val="00866B4B"/>
    <w:rsid w:val="00866F01"/>
    <w:rsid w:val="00871E80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3D69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38C0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3EBF"/>
    <w:rsid w:val="009A5D1C"/>
    <w:rsid w:val="009B11EF"/>
    <w:rsid w:val="009B18B1"/>
    <w:rsid w:val="009B280F"/>
    <w:rsid w:val="009C30A8"/>
    <w:rsid w:val="009C6D43"/>
    <w:rsid w:val="009D1329"/>
    <w:rsid w:val="009D153F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068E5"/>
    <w:rsid w:val="00A12E0D"/>
    <w:rsid w:val="00A1724C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54FF2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AF3"/>
    <w:rsid w:val="00A96DB7"/>
    <w:rsid w:val="00A97D81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45874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47A5"/>
    <w:rsid w:val="00B67993"/>
    <w:rsid w:val="00B705DD"/>
    <w:rsid w:val="00B71647"/>
    <w:rsid w:val="00B71BA4"/>
    <w:rsid w:val="00B734BC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4C9F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3F9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4FF2"/>
    <w:rsid w:val="00C361DD"/>
    <w:rsid w:val="00C36A9B"/>
    <w:rsid w:val="00C36C1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9E3"/>
    <w:rsid w:val="00C93F50"/>
    <w:rsid w:val="00C96CCE"/>
    <w:rsid w:val="00C971CD"/>
    <w:rsid w:val="00C978E8"/>
    <w:rsid w:val="00C97E7A"/>
    <w:rsid w:val="00CA2548"/>
    <w:rsid w:val="00CA2DFD"/>
    <w:rsid w:val="00CA4684"/>
    <w:rsid w:val="00CA6975"/>
    <w:rsid w:val="00CA78B4"/>
    <w:rsid w:val="00CA7A2C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2309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1F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2C79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0C53"/>
    <w:rsid w:val="00D83D57"/>
    <w:rsid w:val="00D87ABA"/>
    <w:rsid w:val="00D87D97"/>
    <w:rsid w:val="00D90143"/>
    <w:rsid w:val="00D9078D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53E5"/>
    <w:rsid w:val="00DE66F8"/>
    <w:rsid w:val="00DE6894"/>
    <w:rsid w:val="00DE7004"/>
    <w:rsid w:val="00DF2EC1"/>
    <w:rsid w:val="00DF526C"/>
    <w:rsid w:val="00DF78DD"/>
    <w:rsid w:val="00DF7B3C"/>
    <w:rsid w:val="00E00B8A"/>
    <w:rsid w:val="00E01510"/>
    <w:rsid w:val="00E03796"/>
    <w:rsid w:val="00E110FD"/>
    <w:rsid w:val="00E12365"/>
    <w:rsid w:val="00E129A1"/>
    <w:rsid w:val="00E14798"/>
    <w:rsid w:val="00E15C8A"/>
    <w:rsid w:val="00E17078"/>
    <w:rsid w:val="00E2196C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333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95D35"/>
    <w:rsid w:val="00EA3A88"/>
    <w:rsid w:val="00EA3F40"/>
    <w:rsid w:val="00EA4D0D"/>
    <w:rsid w:val="00EB1820"/>
    <w:rsid w:val="00EB1CA4"/>
    <w:rsid w:val="00EB257A"/>
    <w:rsid w:val="00EB2803"/>
    <w:rsid w:val="00EC05A7"/>
    <w:rsid w:val="00EC0A79"/>
    <w:rsid w:val="00EC2D27"/>
    <w:rsid w:val="00EC459C"/>
    <w:rsid w:val="00EC4818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4131"/>
    <w:rsid w:val="00F47350"/>
    <w:rsid w:val="00F50E32"/>
    <w:rsid w:val="00F555A2"/>
    <w:rsid w:val="00F555D3"/>
    <w:rsid w:val="00F555F5"/>
    <w:rsid w:val="00F561A7"/>
    <w:rsid w:val="00F56DA5"/>
    <w:rsid w:val="00F625E9"/>
    <w:rsid w:val="00F63663"/>
    <w:rsid w:val="00F703B2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68E5"/>
    <w:rsid w:val="00FA73AB"/>
    <w:rsid w:val="00FB3A03"/>
    <w:rsid w:val="00FB60A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E7598"/>
    <w:rsid w:val="00FF019B"/>
    <w:rsid w:val="00FF7108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Заголовок1"/>
    <w:basedOn w:val="a"/>
    <w:next w:val="a5"/>
    <w:rsid w:val="00762FB6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Заголовок1"/>
    <w:basedOn w:val="a"/>
    <w:next w:val="a5"/>
    <w:rsid w:val="00762FB6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D92A-8183-4D93-86D9-6C60F055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248</TotalTime>
  <Pages>44</Pages>
  <Words>11984</Words>
  <Characters>68310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80134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admin</cp:lastModifiedBy>
  <cp:revision>16</cp:revision>
  <cp:lastPrinted>2022-12-21T14:10:00Z</cp:lastPrinted>
  <dcterms:created xsi:type="dcterms:W3CDTF">2022-09-08T16:50:00Z</dcterms:created>
  <dcterms:modified xsi:type="dcterms:W3CDTF">2022-12-21T14:12:00Z</dcterms:modified>
</cp:coreProperties>
</file>