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830F19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 xml:space="preserve">» </w:t>
      </w:r>
      <w:r w:rsidR="008E3D69">
        <w:rPr>
          <w:color w:val="000000"/>
          <w:sz w:val="22"/>
          <w:szCs w:val="22"/>
        </w:rPr>
        <w:t>декабря</w:t>
      </w:r>
      <w:r w:rsidRPr="001A20BE">
        <w:rPr>
          <w:color w:val="000000"/>
          <w:sz w:val="22"/>
          <w:szCs w:val="22"/>
        </w:rPr>
        <w:t xml:space="preserve"> 20</w:t>
      </w:r>
      <w:r w:rsidR="00A068E5">
        <w:rPr>
          <w:color w:val="000000"/>
          <w:sz w:val="22"/>
          <w:szCs w:val="22"/>
        </w:rPr>
        <w:t>21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830F19">
          <w:footerReference w:type="default" r:id="rId9"/>
          <w:pgSz w:w="16834" w:h="11909" w:orient="landscape" w:code="9"/>
          <w:pgMar w:top="851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871E80">
        <w:rPr>
          <w:rStyle w:val="CharStyle12"/>
          <w:b/>
          <w:color w:val="000000"/>
          <w:sz w:val="24"/>
          <w:szCs w:val="24"/>
        </w:rPr>
        <w:t>13/</w:t>
      </w:r>
      <w:r w:rsidR="00A068E5">
        <w:rPr>
          <w:rStyle w:val="CharStyle12"/>
          <w:b/>
          <w:color w:val="000000"/>
          <w:sz w:val="24"/>
          <w:szCs w:val="24"/>
        </w:rPr>
        <w:t>2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6F6B11">
        <w:rPr>
          <w:rStyle w:val="CharStyle15"/>
          <w:color w:val="000000"/>
          <w:sz w:val="24"/>
          <w:szCs w:val="24"/>
        </w:rPr>
        <w:t>2</w:t>
      </w:r>
      <w:r w:rsidR="008E3D69">
        <w:rPr>
          <w:rStyle w:val="CharStyle15"/>
          <w:color w:val="000000"/>
          <w:sz w:val="24"/>
          <w:szCs w:val="24"/>
        </w:rPr>
        <w:t>2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8E3D69">
        <w:rPr>
          <w:rStyle w:val="CharStyle15"/>
          <w:color w:val="000000"/>
          <w:sz w:val="24"/>
          <w:szCs w:val="24"/>
        </w:rPr>
        <w:t>3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8E3D69">
        <w:rPr>
          <w:rStyle w:val="CharStyle15"/>
          <w:color w:val="000000"/>
          <w:sz w:val="24"/>
          <w:szCs w:val="24"/>
        </w:rPr>
        <w:t xml:space="preserve">4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C93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939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6E281A">
        <w:rPr>
          <w:rStyle w:val="CharStyle8"/>
          <w:b/>
          <w:i/>
          <w:color w:val="000000"/>
          <w:sz w:val="24"/>
          <w:szCs w:val="24"/>
          <w:u w:val="single"/>
        </w:rPr>
        <w:t>Гимназия № 95</w:t>
      </w:r>
      <w:r w:rsidR="008E10F1" w:rsidRPr="00A97D81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9542D6" w:rsidRPr="000B482A" w:rsidRDefault="00857A26" w:rsidP="000B482A">
      <w:pPr>
        <w:pStyle w:val="ConsPlusNormal"/>
        <w:widowControl w:val="0"/>
        <w:tabs>
          <w:tab w:val="left" w:pos="851"/>
          <w:tab w:val="left" w:pos="1276"/>
        </w:tabs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Основная деятельность – образовательная:</w:t>
      </w:r>
    </w:p>
    <w:p w:rsidR="00F703B2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реализация образовательных программ </w:t>
      </w:r>
      <w:r w:rsidR="009542D6" w:rsidRPr="000B482A">
        <w:rPr>
          <w:b w:val="0"/>
          <w:sz w:val="24"/>
          <w:szCs w:val="24"/>
        </w:rPr>
        <w:t>начального общего образования</w:t>
      </w:r>
      <w:r w:rsidRPr="000B482A">
        <w:rPr>
          <w:b w:val="0"/>
          <w:sz w:val="24"/>
          <w:szCs w:val="24"/>
        </w:rPr>
        <w:t>,</w:t>
      </w:r>
      <w:r w:rsidR="009542D6" w:rsidRPr="000B482A">
        <w:rPr>
          <w:b w:val="0"/>
          <w:sz w:val="24"/>
          <w:szCs w:val="24"/>
        </w:rPr>
        <w:t xml:space="preserve"> </w:t>
      </w:r>
      <w:r w:rsidRPr="000B482A">
        <w:rPr>
          <w:b w:val="0"/>
          <w:sz w:val="24"/>
          <w:szCs w:val="24"/>
        </w:rPr>
        <w:t xml:space="preserve">основного общего образования, среднего общего образования в пределах государственных образовательных стандартов и (или) государственных </w:t>
      </w:r>
      <w:r w:rsidR="00581CAF">
        <w:rPr>
          <w:b w:val="0"/>
          <w:sz w:val="24"/>
          <w:szCs w:val="24"/>
        </w:rPr>
        <w:t xml:space="preserve">образовательных </w:t>
      </w:r>
      <w:r w:rsidRPr="000B482A">
        <w:rPr>
          <w:b w:val="0"/>
          <w:sz w:val="24"/>
          <w:szCs w:val="24"/>
        </w:rPr>
        <w:t>стандартов до момента их отмены</w:t>
      </w:r>
      <w:r w:rsidR="009542D6" w:rsidRPr="000B482A">
        <w:rPr>
          <w:b w:val="0"/>
          <w:sz w:val="24"/>
          <w:szCs w:val="24"/>
        </w:rPr>
        <w:t xml:space="preserve">; </w:t>
      </w:r>
    </w:p>
    <w:p w:rsidR="00F703B2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программ в рамках внеурочной деятельности</w:t>
      </w:r>
      <w:r w:rsidR="009542D6" w:rsidRPr="000B482A">
        <w:rPr>
          <w:b w:val="0"/>
          <w:sz w:val="24"/>
          <w:szCs w:val="24"/>
        </w:rPr>
        <w:t xml:space="preserve">; </w:t>
      </w:r>
    </w:p>
    <w:p w:rsidR="009542D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дополнительных общеобразовательных программ;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адаптированных основных общеобразовательных программ;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создание условий для обучения нуждающихся в длительном лечении с </w:t>
      </w:r>
      <w:r w:rsidR="000B482A" w:rsidRPr="000B482A">
        <w:rPr>
          <w:b w:val="0"/>
          <w:sz w:val="24"/>
          <w:szCs w:val="24"/>
        </w:rPr>
        <w:t>ограниченными возможностями здоровья и детей-инвалидов;</w:t>
      </w:r>
    </w:p>
    <w:p w:rsidR="000B482A" w:rsidRPr="000871C6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 w:rsidRPr="000B482A">
        <w:rPr>
          <w:b w:val="0"/>
          <w:sz w:val="24"/>
          <w:szCs w:val="24"/>
        </w:rPr>
        <w:t>обучающихся</w:t>
      </w:r>
      <w:proofErr w:type="gramEnd"/>
      <w:r w:rsidRPr="000B482A">
        <w:rPr>
          <w:b w:val="0"/>
          <w:sz w:val="24"/>
          <w:szCs w:val="24"/>
        </w:rPr>
        <w:t xml:space="preserve">, в том числе для </w:t>
      </w:r>
      <w:r w:rsidR="000871C6" w:rsidRPr="000871C6">
        <w:rPr>
          <w:b w:val="0"/>
          <w:sz w:val="24"/>
          <w:szCs w:val="24"/>
        </w:rPr>
        <w:t>осуществления в форме</w:t>
      </w:r>
      <w:r w:rsidRPr="000871C6">
        <w:rPr>
          <w:b w:val="0"/>
          <w:sz w:val="24"/>
          <w:szCs w:val="24"/>
        </w:rPr>
        <w:t xml:space="preserve"> </w:t>
      </w:r>
      <w:r w:rsidR="000871C6" w:rsidRPr="000871C6">
        <w:rPr>
          <w:b w:val="0"/>
          <w:sz w:val="24"/>
          <w:szCs w:val="24"/>
        </w:rPr>
        <w:t>семейного</w:t>
      </w:r>
      <w:r w:rsidRPr="000871C6">
        <w:rPr>
          <w:b w:val="0"/>
          <w:sz w:val="24"/>
          <w:szCs w:val="24"/>
        </w:rPr>
        <w:t xml:space="preserve"> образования и самообразования;</w:t>
      </w:r>
    </w:p>
    <w:p w:rsidR="000B482A" w:rsidRPr="000B482A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предоставление психолого-педагогической и социальной помощи;</w:t>
      </w:r>
    </w:p>
    <w:p w:rsidR="000B482A" w:rsidRPr="000B482A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присмотр и уход за детьми.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581CAF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581CAF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581CAF" w:rsidSect="00830F19">
          <w:type w:val="continuous"/>
          <w:pgSz w:w="16834" w:h="11909" w:orient="landscape" w:code="9"/>
          <w:pgMar w:top="851" w:right="1134" w:bottom="567" w:left="1134" w:header="0" w:footer="6" w:gutter="567"/>
          <w:cols w:space="720"/>
          <w:noEndnote/>
          <w:docGrid w:linePitch="381"/>
        </w:sectPr>
      </w:pPr>
      <w:r w:rsidRPr="00581CAF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</w:t>
      </w:r>
      <w:r w:rsidR="00830F19" w:rsidRPr="00581CAF">
        <w:rPr>
          <w:rStyle w:val="CharStyle8"/>
          <w:b/>
          <w:i/>
          <w:color w:val="000000"/>
          <w:sz w:val="24"/>
          <w:szCs w:val="24"/>
          <w:u w:val="single"/>
        </w:rPr>
        <w:t xml:space="preserve">е общеобразовательное </w:t>
      </w:r>
      <w:proofErr w:type="spellStart"/>
      <w:r w:rsidR="00830F19" w:rsidRPr="00581CAF">
        <w:rPr>
          <w:rStyle w:val="CharStyle8"/>
          <w:b/>
          <w:i/>
          <w:color w:val="000000"/>
          <w:sz w:val="24"/>
          <w:szCs w:val="24"/>
          <w:u w:val="single"/>
        </w:rPr>
        <w:t>учреждени</w:t>
      </w:r>
      <w:proofErr w:type="spellEnd"/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EB2803" w:rsidP="00830F1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49DC40" wp14:editId="519379A3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270E50" w:rsidRPr="009D7718" w:rsidRDefault="00270E50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830F19" w:rsidRDefault="007E5DFD" w:rsidP="00830F1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830F19" w:rsidRDefault="007E5DFD" w:rsidP="00830F1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8430A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F6B11">
              <w:rPr>
                <w:color w:val="000000"/>
                <w:sz w:val="22"/>
                <w:szCs w:val="22"/>
              </w:rPr>
              <w:t>2</w:t>
            </w:r>
            <w:r w:rsidR="008430A4">
              <w:rPr>
                <w:color w:val="000000"/>
                <w:sz w:val="22"/>
                <w:szCs w:val="22"/>
              </w:rPr>
              <w:t>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8430A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67ED0">
              <w:rPr>
                <w:color w:val="000000"/>
                <w:sz w:val="22"/>
                <w:szCs w:val="22"/>
              </w:rPr>
              <w:t>2</w:t>
            </w:r>
            <w:r w:rsidR="008430A4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</w:t>
            </w:r>
            <w:r w:rsidR="008430A4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7E71B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A1724C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A1724C">
        <w:tc>
          <w:tcPr>
            <w:tcW w:w="1152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1724C" w:rsidRPr="00EC4818" w:rsidTr="00A1724C">
        <w:tc>
          <w:tcPr>
            <w:tcW w:w="1152" w:type="dxa"/>
            <w:shd w:val="clear" w:color="auto" w:fill="FFFFFF"/>
          </w:tcPr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EC4818">
              <w:rPr>
                <w:b/>
                <w:sz w:val="20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EC4818">
              <w:rPr>
                <w:sz w:val="20"/>
              </w:rPr>
              <w:t>проходящие</w:t>
            </w:r>
            <w:proofErr w:type="gramEnd"/>
            <w:r w:rsidRPr="00EC4818">
              <w:rPr>
                <w:sz w:val="20"/>
              </w:rPr>
              <w:t xml:space="preserve"> обучение в общеобразовательном учреждении</w:t>
            </w:r>
            <w:r w:rsidRPr="00EC4818">
              <w:rPr>
                <w:sz w:val="18"/>
                <w:szCs w:val="18"/>
              </w:rPr>
              <w:t xml:space="preserve"> </w:t>
            </w:r>
          </w:p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A1724C" w:rsidRPr="00EC4818" w:rsidRDefault="007E71B8" w:rsidP="007E71B8">
            <w:pPr>
              <w:keepNext/>
              <w:spacing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  <w:r w:rsidR="00A1724C" w:rsidRPr="00EC4818">
              <w:rPr>
                <w:sz w:val="18"/>
                <w:szCs w:val="18"/>
              </w:rPr>
              <w:t xml:space="preserve"> </w:t>
            </w: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A1724C" w:rsidRPr="00EC4818" w:rsidRDefault="00A1724C" w:rsidP="00871E80">
            <w:pPr>
              <w:widowControl w:val="0"/>
              <w:jc w:val="center"/>
              <w:rPr>
                <w:sz w:val="18"/>
                <w:szCs w:val="18"/>
              </w:rPr>
            </w:pPr>
            <w:r w:rsidRPr="00EC4818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EC4818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A1724C" w:rsidRPr="00EC4818" w:rsidRDefault="00FB60A3" w:rsidP="00871E80">
            <w:pPr>
              <w:pStyle w:val="af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shd w:val="clear" w:color="auto" w:fill="FFFFFF"/>
          </w:tcPr>
          <w:p w:rsidR="00A1724C" w:rsidRPr="00EC4818" w:rsidRDefault="00FB60A3" w:rsidP="00FB60A3">
            <w:pPr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939" w:type="dxa"/>
            <w:shd w:val="clear" w:color="auto" w:fill="FFFFFF"/>
          </w:tcPr>
          <w:p w:rsidR="00A1724C" w:rsidRPr="00EC4818" w:rsidRDefault="00FB60A3" w:rsidP="008430A4">
            <w:pPr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115" w:type="dxa"/>
            <w:shd w:val="clear" w:color="auto" w:fill="FFFFFF"/>
          </w:tcPr>
          <w:p w:rsidR="00A1724C" w:rsidRPr="000F7C0A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A1724C" w:rsidRPr="00EC4818" w:rsidRDefault="005D0C56" w:rsidP="008430A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30F19" w:rsidRDefault="00830F19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830F19" w:rsidRDefault="00830F19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0F19" w:rsidRDefault="00830F19" w:rsidP="00467ED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21193B" w:rsidRPr="008430A4" w:rsidRDefault="007E71B8" w:rsidP="008430A4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04671" w:rsidRPr="00C36C1B" w:rsidRDefault="00C36C1B" w:rsidP="00C36C1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999EF" wp14:editId="21E31974">
                <wp:simplePos x="0" y="0"/>
                <wp:positionH relativeFrom="column">
                  <wp:posOffset>7727315</wp:posOffset>
                </wp:positionH>
                <wp:positionV relativeFrom="paragraph">
                  <wp:posOffset>102870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8.45pt;margin-top:8.1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270E50" w:rsidRPr="009D7718" w:rsidRDefault="00270E50" w:rsidP="00404671"/>
                  </w:txbxContent>
                </v:textbox>
              </v:shape>
            </w:pict>
          </mc:Fallback>
        </mc:AlternateConten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430A4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404671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1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404671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467ED0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8430A4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302FC4" w:rsidRDefault="00F9367C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9D153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9D153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4818" w:rsidRDefault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068E5" w:rsidRDefault="00A068E5" w:rsidP="00A068E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4AA0D7BD" wp14:editId="17815943">
                <wp:simplePos x="0" y="0"/>
                <wp:positionH relativeFrom="column">
                  <wp:posOffset>8032667</wp:posOffset>
                </wp:positionH>
                <wp:positionV relativeFrom="paragraph">
                  <wp:posOffset>-6350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068E5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68E5" w:rsidRPr="009D7718" w:rsidRDefault="00A068E5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068E5" w:rsidRPr="009D7718" w:rsidRDefault="00A068E5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068E5" w:rsidRPr="009D7718" w:rsidRDefault="00A068E5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068E5" w:rsidRPr="009D7718" w:rsidRDefault="00A068E5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068E5" w:rsidRPr="009D7718" w:rsidRDefault="00A068E5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68E5" w:rsidRPr="00192CE8" w:rsidRDefault="00A068E5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068E5"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A068E5" w:rsidRPr="009D7718" w:rsidRDefault="00A068E5" w:rsidP="00A06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2.5pt;margin-top:-.5pt;width:149.75pt;height:90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068E5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68E5" w:rsidRPr="009D7718" w:rsidRDefault="00A068E5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068E5" w:rsidRPr="009D7718" w:rsidRDefault="00A068E5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068E5" w:rsidRPr="009D7718" w:rsidRDefault="00A068E5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068E5" w:rsidRPr="009D7718" w:rsidRDefault="00A068E5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068E5" w:rsidRPr="009D7718" w:rsidRDefault="00A068E5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68E5" w:rsidRPr="00192CE8" w:rsidRDefault="00A068E5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68E5"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A068E5" w:rsidRPr="009D7718" w:rsidRDefault="00A068E5" w:rsidP="00A068E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A068E5" w:rsidRPr="00430789" w:rsidRDefault="00A068E5" w:rsidP="00A068E5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D62C79" w:rsidRDefault="00D62C79" w:rsidP="00A068E5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Реализация адаптированных основных общеобразовательных программ начального общего образования</w:t>
      </w:r>
    </w:p>
    <w:p w:rsidR="00D62C79" w:rsidRPr="00D62C79" w:rsidRDefault="00A068E5" w:rsidP="00D62C79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62C79" w:rsidRPr="00D62C79">
        <w:rPr>
          <w:i/>
          <w:szCs w:val="28"/>
          <w:u w:val="single"/>
        </w:rPr>
        <w:t xml:space="preserve">физические лица с ограниченными возможностями </w:t>
      </w:r>
    </w:p>
    <w:p w:rsidR="00A068E5" w:rsidRDefault="00D62C79" w:rsidP="00D62C79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здоровья и дети-инвалиды</w:t>
      </w:r>
    </w:p>
    <w:p w:rsidR="00A068E5" w:rsidRPr="001E7744" w:rsidRDefault="00A068E5" w:rsidP="00A068E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068E5" w:rsidRDefault="00A068E5" w:rsidP="00A068E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068E5" w:rsidRPr="00A93419" w:rsidRDefault="00A068E5" w:rsidP="00A068E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A068E5" w:rsidRPr="00C720C9" w:rsidTr="00356E31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A068E5" w:rsidRDefault="00A068E5" w:rsidP="00356E31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068E5" w:rsidRPr="00C720C9" w:rsidTr="00356E31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 xml:space="preserve">2022 </w:t>
            </w:r>
            <w:r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23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A068E5" w:rsidRPr="0052745E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A068E5" w:rsidRPr="0052745E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068E5" w:rsidRPr="00C720C9" w:rsidTr="00356E3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A068E5" w:rsidRPr="0021193B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068E5" w:rsidRPr="0021193B" w:rsidRDefault="00A068E5" w:rsidP="00356E3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068E5" w:rsidRPr="00C720C9" w:rsidTr="00356E31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068E5" w:rsidRPr="00C720C9" w:rsidTr="00356E31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A068E5" w:rsidRDefault="00A068E5" w:rsidP="00A068E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A068E5" w:rsidRPr="00A068E5" w:rsidRDefault="00A068E5" w:rsidP="00D62C7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F9217B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F9217B" w:rsidRDefault="00A068E5" w:rsidP="00356E3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A068E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A068E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068E5" w:rsidRPr="00F9217B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B22A00" w:rsidRDefault="00D62C79" w:rsidP="00356E31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A068E5" w:rsidRPr="003D1E8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A068E5" w:rsidRDefault="00A068E5" w:rsidP="00356E3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356E3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356E3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356E3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Pr="00C720C9" w:rsidRDefault="00A068E5" w:rsidP="00356E3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A068E5" w:rsidRPr="00CC3F39" w:rsidRDefault="00A068E5" w:rsidP="00356E3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A068E5" w:rsidRPr="005B7487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68E5" w:rsidRPr="00C720C9" w:rsidTr="00356E31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A068E5" w:rsidRPr="004E0763" w:rsidRDefault="00A068E5" w:rsidP="00356E3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A068E5" w:rsidRPr="00592E17" w:rsidRDefault="00A068E5" w:rsidP="00356E3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A068E5" w:rsidRPr="00592E17" w:rsidRDefault="00A068E5" w:rsidP="00356E3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A068E5" w:rsidRPr="003D1E8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A068E5" w:rsidRPr="00CC3F39" w:rsidRDefault="00A068E5" w:rsidP="00356E3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A068E5" w:rsidRPr="005B7487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68E5" w:rsidRPr="00C720C9" w:rsidTr="00356E3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A068E5" w:rsidRDefault="00A068E5" w:rsidP="00356E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068E5" w:rsidRDefault="00A068E5" w:rsidP="00356E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A068E5" w:rsidRPr="00CC3F3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68E5" w:rsidRPr="00C720C9" w:rsidTr="00356E31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A068E5" w:rsidRPr="005F367F" w:rsidRDefault="00A068E5" w:rsidP="00356E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A068E5" w:rsidRPr="00CC3F3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A068E5" w:rsidRPr="00C720C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A068E5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A068E5" w:rsidRPr="00A93419" w:rsidRDefault="00A068E5" w:rsidP="00A068E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A068E5" w:rsidRPr="005C7C58" w:rsidTr="00356E31">
        <w:tc>
          <w:tcPr>
            <w:tcW w:w="1148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068E5" w:rsidRPr="005C7C58" w:rsidTr="00356E31">
        <w:tc>
          <w:tcPr>
            <w:tcW w:w="1148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A068E5" w:rsidRPr="0052745E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A068E5" w:rsidRPr="0052745E" w:rsidRDefault="00A068E5" w:rsidP="00356E3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068E5" w:rsidRPr="005C7C58" w:rsidTr="00356E31">
        <w:tc>
          <w:tcPr>
            <w:tcW w:w="1148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068E5" w:rsidRPr="005C7C58" w:rsidTr="00356E31">
        <w:tc>
          <w:tcPr>
            <w:tcW w:w="1148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068E5" w:rsidRPr="005C7C58" w:rsidTr="00356E31">
        <w:tc>
          <w:tcPr>
            <w:tcW w:w="1148" w:type="dxa"/>
            <w:shd w:val="clear" w:color="auto" w:fill="FFFFFF"/>
          </w:tcPr>
          <w:p w:rsidR="00A068E5" w:rsidRPr="00B60869" w:rsidRDefault="00A068E5" w:rsidP="00356E3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D62C79" w:rsidRDefault="00D62C79" w:rsidP="00D62C7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A068E5" w:rsidRPr="00F82FB5" w:rsidRDefault="00A068E5" w:rsidP="00356E3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A068E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A068E5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068E5" w:rsidRPr="00F9217B" w:rsidRDefault="00A068E5" w:rsidP="00356E3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B22A00" w:rsidRDefault="00D62C79" w:rsidP="00356E31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841" w:type="dxa"/>
            <w:shd w:val="clear" w:color="auto" w:fill="FFFFFF"/>
          </w:tcPr>
          <w:p w:rsidR="00A068E5" w:rsidRPr="00F82FB5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A068E5" w:rsidRPr="00F82FB5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A068E5" w:rsidRPr="00467ED0" w:rsidRDefault="00D62C79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A068E5" w:rsidRPr="005C7C58" w:rsidRDefault="00D62C79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A068E5" w:rsidRPr="005C7C58" w:rsidRDefault="00D62C79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A068E5" w:rsidRPr="005C7C58" w:rsidRDefault="00A068E5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A068E5" w:rsidRPr="005C7C58" w:rsidRDefault="00D62C79" w:rsidP="00356E3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A068E5" w:rsidRPr="00A93419" w:rsidRDefault="00A068E5" w:rsidP="00A068E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068E5" w:rsidRDefault="00A068E5" w:rsidP="00A068E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068E5" w:rsidRPr="00A93419" w:rsidRDefault="00A068E5" w:rsidP="00A068E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068E5" w:rsidRPr="00C42765" w:rsidTr="00356E31">
        <w:tc>
          <w:tcPr>
            <w:tcW w:w="15173" w:type="dxa"/>
            <w:gridSpan w:val="5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068E5" w:rsidRPr="00C42765" w:rsidTr="00356E31">
        <w:tc>
          <w:tcPr>
            <w:tcW w:w="2694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A068E5" w:rsidRPr="00C42765" w:rsidTr="00356E31">
        <w:tc>
          <w:tcPr>
            <w:tcW w:w="2694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A068E5" w:rsidRPr="00C42765" w:rsidTr="00356E31">
        <w:tc>
          <w:tcPr>
            <w:tcW w:w="2694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68E5" w:rsidRPr="00C42765" w:rsidTr="00356E31">
        <w:tc>
          <w:tcPr>
            <w:tcW w:w="2694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68E5" w:rsidRPr="00C42765" w:rsidTr="00356E31">
        <w:tc>
          <w:tcPr>
            <w:tcW w:w="2694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356E3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068E5" w:rsidRPr="00C42765" w:rsidRDefault="00A068E5" w:rsidP="00356E3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068E5" w:rsidRPr="00C42765" w:rsidRDefault="00A068E5" w:rsidP="00A068E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068E5" w:rsidRPr="00C42765" w:rsidRDefault="00A068E5" w:rsidP="00A068E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068E5" w:rsidRPr="005C7C58" w:rsidRDefault="00A068E5" w:rsidP="00A068E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A068E5" w:rsidRDefault="00A068E5" w:rsidP="00A068E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68E5" w:rsidRDefault="00A068E5" w:rsidP="00A068E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068E5" w:rsidRPr="00A93419" w:rsidRDefault="00A068E5" w:rsidP="00A068E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068E5" w:rsidRPr="00476D45" w:rsidTr="00356E3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8E5" w:rsidRPr="00476D45" w:rsidTr="00356E3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068E5" w:rsidRPr="00476D45" w:rsidTr="00356E3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068E5" w:rsidRPr="00476D45" w:rsidTr="00356E3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068E5" w:rsidRPr="00476D45" w:rsidTr="00356E3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068E5" w:rsidRPr="00476D45" w:rsidRDefault="00A068E5" w:rsidP="00356E3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356E3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068E5" w:rsidRDefault="00A068E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68E5" w:rsidRDefault="00A068E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068E5" w:rsidRDefault="00A068E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EB2803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544762" wp14:editId="5C43336F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8biAIAABc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aKVfG4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270E50" w:rsidRPr="009D7718" w:rsidRDefault="00270E50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068E5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F9367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0B3BED"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1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B22A00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B22A00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3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07BF7" w:rsidRPr="00467ED0" w:rsidRDefault="00D62C79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528</w:t>
            </w:r>
          </w:p>
        </w:tc>
        <w:tc>
          <w:tcPr>
            <w:tcW w:w="883" w:type="dxa"/>
            <w:shd w:val="clear" w:color="auto" w:fill="FFFFFF"/>
          </w:tcPr>
          <w:p w:rsidR="00B22A00" w:rsidRPr="005C7C58" w:rsidRDefault="00D62C79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528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D62C79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528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9D153F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9D153F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8430A4">
              <w:rPr>
                <w:bCs/>
                <w:color w:val="000000"/>
                <w:sz w:val="20"/>
              </w:rPr>
              <w:t>2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566D" w:rsidRPr="001E7744" w:rsidRDefault="0044566D" w:rsidP="0044566D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D62C79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44566D" w:rsidRPr="00A93419" w:rsidRDefault="0044566D" w:rsidP="0044566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4566D" w:rsidRPr="00716CBC" w:rsidRDefault="0044566D" w:rsidP="0044566D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CB7B6" wp14:editId="7200885F">
                <wp:simplePos x="0" y="0"/>
                <wp:positionH relativeFrom="column">
                  <wp:posOffset>7727950</wp:posOffset>
                </wp:positionH>
                <wp:positionV relativeFrom="paragraph">
                  <wp:posOffset>33020</wp:posOffset>
                </wp:positionV>
                <wp:extent cx="1772285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44566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44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8.5pt;margin-top:2.6pt;width:139.5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GShwIAABc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44566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270E50" w:rsidRPr="009D7718" w:rsidRDefault="00270E50" w:rsidP="0044566D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4566D" w:rsidRDefault="0044566D" w:rsidP="0044566D">
      <w:pPr>
        <w:keepNext/>
        <w:ind w:left="720"/>
        <w:outlineLvl w:val="3"/>
        <w:rPr>
          <w:szCs w:val="28"/>
          <w:shd w:val="clear" w:color="auto" w:fill="FFFFFF"/>
        </w:rPr>
      </w:pPr>
      <w:r w:rsidRPr="00FA68E5">
        <w:rPr>
          <w:i/>
          <w:szCs w:val="28"/>
          <w:u w:val="single"/>
        </w:rPr>
        <w:t xml:space="preserve">Реализация адаптированных  общеобразовательных программ </w:t>
      </w:r>
      <w:r>
        <w:rPr>
          <w:i/>
          <w:szCs w:val="28"/>
          <w:u w:val="single"/>
        </w:rPr>
        <w:t>основного</w:t>
      </w:r>
      <w:r w:rsidRPr="00FA68E5">
        <w:rPr>
          <w:i/>
          <w:szCs w:val="28"/>
          <w:u w:val="single"/>
        </w:rPr>
        <w:t xml:space="preserve"> общего образования</w:t>
      </w:r>
    </w:p>
    <w:p w:rsidR="0044566D" w:rsidRDefault="0044566D" w:rsidP="0044566D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44566D" w:rsidRPr="007933DF" w:rsidRDefault="0044566D" w:rsidP="0044566D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4566D" w:rsidRPr="001E7744" w:rsidRDefault="0044566D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Default="0044566D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4566D" w:rsidRPr="00A93419" w:rsidRDefault="0044566D" w:rsidP="0044566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4566D" w:rsidRPr="00430789" w:rsidTr="00762FB6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430789" w:rsidTr="00762FB6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1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8430A4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430789" w:rsidTr="00762FB6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4566D" w:rsidRPr="00430789" w:rsidTr="00762FB6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566D" w:rsidRPr="00C720C9" w:rsidTr="00762FB6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4566D" w:rsidRPr="00C720C9" w:rsidRDefault="0044566D" w:rsidP="00762FB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4566D" w:rsidRPr="00F9217B" w:rsidRDefault="0044566D" w:rsidP="004456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</w:p>
          <w:p w:rsidR="0044566D" w:rsidRDefault="0044566D" w:rsidP="00762FB6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7E71B8" w:rsidRDefault="007E71B8" w:rsidP="00762FB6">
            <w:pPr>
              <w:rPr>
                <w:sz w:val="18"/>
                <w:szCs w:val="24"/>
              </w:rPr>
            </w:pPr>
          </w:p>
          <w:p w:rsidR="007E71B8" w:rsidRPr="009D153F" w:rsidRDefault="007E71B8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</w:p>
          <w:p w:rsidR="0044566D" w:rsidRPr="009D153F" w:rsidRDefault="0044566D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4E0763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D62C79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D62C79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4566D" w:rsidRPr="00C720C9" w:rsidTr="00762FB6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Pr="005F367F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4566D" w:rsidRPr="00A93419" w:rsidRDefault="0044566D" w:rsidP="0044566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4566D" w:rsidRPr="005C7C58" w:rsidTr="00762FB6">
        <w:tc>
          <w:tcPr>
            <w:tcW w:w="1150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5C7C58" w:rsidTr="00762FB6">
        <w:tc>
          <w:tcPr>
            <w:tcW w:w="1150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5C7C58" w:rsidTr="00762FB6">
        <w:tc>
          <w:tcPr>
            <w:tcW w:w="1150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4566D" w:rsidRPr="005C7C58" w:rsidTr="00762FB6">
        <w:tc>
          <w:tcPr>
            <w:tcW w:w="1150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4566D" w:rsidRPr="005C7C58" w:rsidTr="00762FB6">
        <w:tc>
          <w:tcPr>
            <w:tcW w:w="1150" w:type="dxa"/>
            <w:shd w:val="clear" w:color="auto" w:fill="FFFFFF"/>
          </w:tcPr>
          <w:p w:rsidR="0044566D" w:rsidRPr="00472F87" w:rsidRDefault="0044566D" w:rsidP="00762FB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4566D" w:rsidRPr="00F9217B" w:rsidRDefault="0044566D" w:rsidP="004456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4566D" w:rsidRDefault="0044566D" w:rsidP="00762FB6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7E71B8" w:rsidRDefault="007E71B8" w:rsidP="00762FB6">
            <w:pPr>
              <w:rPr>
                <w:sz w:val="18"/>
                <w:szCs w:val="24"/>
              </w:rPr>
            </w:pPr>
          </w:p>
          <w:p w:rsidR="007E71B8" w:rsidRPr="009D153F" w:rsidRDefault="007E71B8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4566D" w:rsidRPr="00FA68E5" w:rsidRDefault="00467ED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44566D" w:rsidRPr="00FA68E5" w:rsidRDefault="00467ED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44566D" w:rsidRPr="00FA68E5" w:rsidRDefault="00467ED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0</w:t>
            </w:r>
          </w:p>
        </w:tc>
      </w:tr>
    </w:tbl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4566D" w:rsidRDefault="0044566D" w:rsidP="0044566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4566D" w:rsidRPr="00C42765" w:rsidTr="00762FB6">
        <w:tc>
          <w:tcPr>
            <w:tcW w:w="15173" w:type="dxa"/>
            <w:gridSpan w:val="5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4566D" w:rsidRPr="00C42765" w:rsidRDefault="0044566D" w:rsidP="0044566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4566D" w:rsidRPr="00C42765" w:rsidRDefault="0044566D" w:rsidP="0044566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4566D" w:rsidRPr="005C7C58" w:rsidRDefault="0044566D" w:rsidP="0044566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Pr="00A93419" w:rsidRDefault="0044566D" w:rsidP="0044566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4566D" w:rsidRPr="00476D45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4566D" w:rsidRDefault="0044566D" w:rsidP="0044566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731" w:rsidRDefault="00844731" w:rsidP="00844731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566D" w:rsidRPr="007E71B8" w:rsidRDefault="0044566D" w:rsidP="007E71B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EDD3" wp14:editId="4C95A08D">
                <wp:simplePos x="0" y="0"/>
                <wp:positionH relativeFrom="column">
                  <wp:posOffset>7727315</wp:posOffset>
                </wp:positionH>
                <wp:positionV relativeFrom="paragraph">
                  <wp:posOffset>102870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84473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44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8.45pt;margin-top:8.1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844731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270E50" w:rsidRPr="009D7718" w:rsidRDefault="00270E50" w:rsidP="0044566D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4566D" w:rsidRPr="00716CBC" w:rsidRDefault="0044566D" w:rsidP="0044566D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4566D" w:rsidRDefault="0044566D" w:rsidP="0044566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 w:rsidR="00844731"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4566D" w:rsidRDefault="0044566D" w:rsidP="0044566D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4566D" w:rsidRPr="001E7744" w:rsidRDefault="0044566D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Default="0044566D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4566D" w:rsidRPr="00A93419" w:rsidRDefault="0044566D" w:rsidP="0044566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4566D" w:rsidRPr="00430789" w:rsidTr="00762FB6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430789" w:rsidTr="00762FB6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1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8430A4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8430A4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430789" w:rsidTr="00762FB6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4566D" w:rsidRPr="00430789" w:rsidTr="00762FB6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566D" w:rsidRPr="00C720C9" w:rsidTr="00762FB6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4566D" w:rsidRPr="00C720C9" w:rsidRDefault="00844731" w:rsidP="00762FB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4566D" w:rsidRPr="00F9217B" w:rsidRDefault="0044566D" w:rsidP="0084473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844731"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4566D" w:rsidRPr="00F9217B" w:rsidRDefault="0044566D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4566D" w:rsidRPr="009F7DFB" w:rsidRDefault="0044566D" w:rsidP="00762FB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4566D" w:rsidRPr="004E0763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4566D" w:rsidRPr="00C720C9" w:rsidTr="00762FB6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4566D" w:rsidRPr="005F367F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4566D" w:rsidRPr="00A93419" w:rsidRDefault="0044566D" w:rsidP="0044566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4566D" w:rsidRPr="005C7C58" w:rsidTr="00762FB6">
        <w:tc>
          <w:tcPr>
            <w:tcW w:w="114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5C7C58" w:rsidTr="00762FB6">
        <w:tc>
          <w:tcPr>
            <w:tcW w:w="1147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8430A4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5C7C58" w:rsidTr="00762FB6">
        <w:tc>
          <w:tcPr>
            <w:tcW w:w="1147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4566D" w:rsidRPr="005C7C58" w:rsidTr="00762FB6">
        <w:tc>
          <w:tcPr>
            <w:tcW w:w="114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4566D" w:rsidRPr="005C7C58" w:rsidTr="00762FB6">
        <w:tc>
          <w:tcPr>
            <w:tcW w:w="1147" w:type="dxa"/>
            <w:shd w:val="clear" w:color="auto" w:fill="FFFFFF"/>
          </w:tcPr>
          <w:p w:rsidR="0044566D" w:rsidRPr="00302FC4" w:rsidRDefault="00844731" w:rsidP="00762FB6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4566D" w:rsidRPr="00F82FB5" w:rsidRDefault="0044566D" w:rsidP="0084473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844731">
              <w:rPr>
                <w:sz w:val="18"/>
                <w:szCs w:val="18"/>
              </w:rPr>
              <w:t>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4566D" w:rsidRPr="00F9217B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4566D" w:rsidRPr="004877C4" w:rsidRDefault="0044566D" w:rsidP="00762FB6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4566D" w:rsidRPr="005C7C58" w:rsidRDefault="00270E5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4566D" w:rsidRPr="005C7C58" w:rsidRDefault="00270E5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4566D" w:rsidRPr="005C7C58" w:rsidRDefault="00270E50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0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4566D" w:rsidRDefault="0044566D" w:rsidP="0044566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4566D" w:rsidRPr="00C42765" w:rsidTr="00762FB6">
        <w:tc>
          <w:tcPr>
            <w:tcW w:w="15173" w:type="dxa"/>
            <w:gridSpan w:val="5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4566D" w:rsidRPr="00C42765" w:rsidRDefault="0044566D" w:rsidP="0044566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4566D" w:rsidRPr="00C42765" w:rsidRDefault="0044566D" w:rsidP="0044566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4566D" w:rsidRPr="005C7C58" w:rsidRDefault="0044566D" w:rsidP="0044566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Pr="00A93419" w:rsidRDefault="0044566D" w:rsidP="0044566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4566D" w:rsidRPr="00476D45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71B8" w:rsidRDefault="007E71B8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1B3786" w:rsidRDefault="001B3786" w:rsidP="001B378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EB2803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9EF4" wp14:editId="3A62B07C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92CE8" w:rsidRDefault="00270E50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92CE8" w:rsidRDefault="00270E50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270E50" w:rsidRPr="009D7718" w:rsidRDefault="00270E50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>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B5392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133F87"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5B540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5B5406">
              <w:rPr>
                <w:color w:val="000000"/>
                <w:sz w:val="20"/>
              </w:rPr>
              <w:t>1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133F87" w:rsidP="005B540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5B5406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5B5406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среднего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5B540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5B540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5B540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5B5406">
              <w:rPr>
                <w:bCs/>
                <w:color w:val="000000"/>
                <w:sz w:val="20"/>
              </w:rPr>
              <w:t>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270E5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9C6D4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5D0C5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71B8" w:rsidRDefault="007E71B8" w:rsidP="007E71B8">
      <w:pPr>
        <w:keepNext/>
        <w:spacing w:before="240" w:after="60"/>
        <w:jc w:val="center"/>
        <w:outlineLvl w:val="3"/>
        <w:rPr>
          <w:bCs/>
          <w:color w:val="000000"/>
          <w:szCs w:val="28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br w:type="page"/>
      </w:r>
    </w:p>
    <w:p w:rsidR="00762FB6" w:rsidRPr="008D2929" w:rsidRDefault="00762FB6" w:rsidP="007E71B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56CD6" wp14:editId="391D2D6D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8D016E" w:rsidRDefault="00270E50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762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2.3pt;margin-top:9.95pt;width:165.1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FUpa8CIAgAAFw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8D016E" w:rsidRDefault="00270E50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270E50" w:rsidRPr="009D7718" w:rsidRDefault="00270E50" w:rsidP="00762FB6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762FB6" w:rsidRPr="008D2929" w:rsidRDefault="00762FB6" w:rsidP="00762FB6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общеразвивающих программ </w:t>
      </w:r>
    </w:p>
    <w:p w:rsidR="00762FB6" w:rsidRPr="008D2929" w:rsidRDefault="00762FB6" w:rsidP="00762FB6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62FB6" w:rsidRPr="008D2929" w:rsidRDefault="00762FB6" w:rsidP="00762FB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62FB6" w:rsidRPr="008D2929" w:rsidRDefault="00762FB6" w:rsidP="00762FB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62FB6" w:rsidRPr="008D2929" w:rsidRDefault="00762FB6" w:rsidP="00762FB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62FB6" w:rsidRPr="008D2929" w:rsidTr="00762FB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6F6B11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62FB6" w:rsidRPr="008D2929" w:rsidTr="00762FB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762FB6" w:rsidRPr="008D2929" w:rsidTr="00762FB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7E71B8" w:rsidRPr="00670AA4" w:rsidRDefault="007E71B8" w:rsidP="007E71B8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62FB6" w:rsidRPr="008D2929" w:rsidRDefault="00762FB6" w:rsidP="00762FB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62FB6" w:rsidRPr="008D2929" w:rsidTr="00382E2D">
        <w:tc>
          <w:tcPr>
            <w:tcW w:w="115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382E2D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6F6B11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6F6B11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382E2D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62FB6" w:rsidRPr="008D2929" w:rsidTr="00382E2D">
        <w:tc>
          <w:tcPr>
            <w:tcW w:w="115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382E2D" w:rsidRPr="008D2929" w:rsidTr="00382E2D">
        <w:trPr>
          <w:trHeight w:val="938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382E2D" w:rsidRPr="00670AA4" w:rsidRDefault="00382E2D" w:rsidP="007E71B8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382E2D" w:rsidRPr="008D2929" w:rsidRDefault="00382E2D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382E2D" w:rsidRPr="008D2929" w:rsidRDefault="00382E2D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образовательных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82E2D" w:rsidRPr="008D2929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382E2D" w:rsidRPr="00517035" w:rsidRDefault="008E3D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  <w:r>
              <w:rPr>
                <w:bCs/>
                <w:color w:val="000000" w:themeColor="text1"/>
                <w:sz w:val="20"/>
              </w:rPr>
              <w:t>525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382E2D" w:rsidRDefault="008E3D69" w:rsidP="00382E2D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525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82E2D" w:rsidRDefault="008E3D69" w:rsidP="00382E2D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525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82E2D" w:rsidRPr="00517035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382E2D" w:rsidRPr="00517035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82E2D" w:rsidRPr="00517035" w:rsidRDefault="00382E2D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382E2D" w:rsidRPr="00382E2D" w:rsidRDefault="008E3D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="00382E2D" w:rsidRPr="00382E2D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382E2D" w:rsidRPr="00382E2D" w:rsidRDefault="008E3D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52</w:t>
            </w:r>
          </w:p>
        </w:tc>
      </w:tr>
      <w:tr w:rsidR="00762FB6" w:rsidRPr="008D2929" w:rsidTr="00382E2D">
        <w:trPr>
          <w:trHeight w:val="710"/>
        </w:trPr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62FB6" w:rsidRPr="008D2929" w:rsidTr="00762FB6">
        <w:tc>
          <w:tcPr>
            <w:tcW w:w="15173" w:type="dxa"/>
            <w:gridSpan w:val="5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B5406" w:rsidRDefault="005B5406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762FB6" w:rsidRPr="008D2929" w:rsidRDefault="00762FB6" w:rsidP="00762FB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62FB6" w:rsidRPr="008D2929" w:rsidRDefault="00762FB6" w:rsidP="00762FB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62FB6" w:rsidRPr="008D2929" w:rsidRDefault="00762FB6" w:rsidP="00762FB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62FB6" w:rsidRPr="008D2929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62FB6" w:rsidRPr="008D2929" w:rsidRDefault="00762FB6" w:rsidP="00762FB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82E2D" w:rsidRPr="008D2929" w:rsidRDefault="00382E2D" w:rsidP="00382E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B1495" wp14:editId="74E17855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8D016E" w:rsidRDefault="00270E50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382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65.1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C+RAwKIAgAAGA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8D016E" w:rsidRDefault="00270E50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270E50" w:rsidRPr="009D7718" w:rsidRDefault="00270E50" w:rsidP="00382E2D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382E2D" w:rsidRPr="008D2929" w:rsidRDefault="00382E2D" w:rsidP="00382E2D">
      <w:pPr>
        <w:keepNext/>
        <w:outlineLvl w:val="3"/>
        <w:rPr>
          <w:sz w:val="24"/>
          <w:szCs w:val="24"/>
        </w:rPr>
      </w:pPr>
    </w:p>
    <w:p w:rsidR="00382E2D" w:rsidRPr="008D2929" w:rsidRDefault="00382E2D" w:rsidP="00382E2D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382E2D" w:rsidRPr="008D2929" w:rsidRDefault="00382E2D" w:rsidP="00382E2D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382E2D" w:rsidRPr="008D2929" w:rsidRDefault="00382E2D" w:rsidP="00382E2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382E2D" w:rsidRPr="008D2929" w:rsidRDefault="00382E2D" w:rsidP="00382E2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82E2D" w:rsidRPr="008D2929" w:rsidRDefault="00382E2D" w:rsidP="00382E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82E2D" w:rsidRPr="008D2929" w:rsidRDefault="00382E2D" w:rsidP="00382E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382E2D" w:rsidRPr="008D2929" w:rsidTr="006F6B11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2E2D" w:rsidRPr="008D2929" w:rsidTr="006F6B11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82E2D" w:rsidRPr="008D2929" w:rsidTr="006F6B1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82E2D" w:rsidRPr="008D2929" w:rsidTr="006F6B11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382E2D" w:rsidRPr="008D2929" w:rsidTr="006F6B11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82E2D">
              <w:rPr>
                <w:sz w:val="18"/>
                <w:szCs w:val="24"/>
              </w:rPr>
              <w:t>естественнонаучной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82E2D" w:rsidRPr="008D2929" w:rsidRDefault="00382E2D" w:rsidP="006F6B11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82E2D" w:rsidRPr="008D2929" w:rsidTr="006F6B11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82E2D" w:rsidRPr="008D2929" w:rsidTr="006F6B1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82E2D" w:rsidRPr="008D2929" w:rsidRDefault="00382E2D" w:rsidP="006F6B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82E2D" w:rsidRPr="008D2929" w:rsidRDefault="00382E2D" w:rsidP="006F6B1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82E2D" w:rsidRPr="008D2929" w:rsidRDefault="00382E2D" w:rsidP="00382E2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382E2D" w:rsidRPr="008D2929" w:rsidTr="006F6B11">
        <w:tc>
          <w:tcPr>
            <w:tcW w:w="1151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82E2D" w:rsidRPr="008D2929" w:rsidTr="006F6B11">
        <w:tc>
          <w:tcPr>
            <w:tcW w:w="1151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82E2D" w:rsidRPr="008D2929" w:rsidRDefault="00382E2D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82E2D" w:rsidRPr="008D2929" w:rsidTr="006F6B11">
        <w:tc>
          <w:tcPr>
            <w:tcW w:w="1151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82E2D" w:rsidRPr="008D2929" w:rsidTr="006F6B11">
        <w:tc>
          <w:tcPr>
            <w:tcW w:w="1151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382E2D" w:rsidRPr="008D2929" w:rsidTr="00382E2D">
        <w:trPr>
          <w:trHeight w:val="655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2E2D">
              <w:rPr>
                <w:sz w:val="18"/>
                <w:szCs w:val="24"/>
              </w:rPr>
              <w:t>естественнонаучной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382E2D" w:rsidRPr="008D2929" w:rsidRDefault="00D471FC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1505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382E2D" w:rsidRDefault="00D471FC" w:rsidP="00BE33F9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1505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382E2D" w:rsidRDefault="00D471FC" w:rsidP="00382E2D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1505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382E2D" w:rsidRPr="008D2929" w:rsidRDefault="00382E2D" w:rsidP="00D471FC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</w:t>
            </w:r>
            <w:r w:rsidR="00D471FC">
              <w:rPr>
                <w:bCs/>
                <w:color w:val="000000" w:themeColor="text1"/>
                <w:sz w:val="20"/>
              </w:rPr>
              <w:t>5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382E2D" w:rsidRPr="008D2929" w:rsidRDefault="00D471FC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150</w:t>
            </w:r>
          </w:p>
        </w:tc>
      </w:tr>
      <w:tr w:rsidR="00382E2D" w:rsidRPr="008D2929" w:rsidTr="006F6B11">
        <w:trPr>
          <w:trHeight w:val="564"/>
        </w:trPr>
        <w:tc>
          <w:tcPr>
            <w:tcW w:w="1151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382E2D" w:rsidRPr="008D2929" w:rsidRDefault="00382E2D" w:rsidP="006F6B1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382E2D" w:rsidRPr="008D2929" w:rsidRDefault="00382E2D" w:rsidP="00382E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82E2D" w:rsidRPr="008D2929" w:rsidRDefault="00382E2D" w:rsidP="00382E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82E2D" w:rsidRPr="008D2929" w:rsidRDefault="00382E2D" w:rsidP="00382E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82E2D" w:rsidRPr="008D2929" w:rsidRDefault="00382E2D" w:rsidP="00382E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82E2D" w:rsidRPr="008D2929" w:rsidTr="006F6B11">
        <w:tc>
          <w:tcPr>
            <w:tcW w:w="15173" w:type="dxa"/>
            <w:gridSpan w:val="5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82E2D" w:rsidRPr="008D2929" w:rsidTr="006F6B11">
        <w:tc>
          <w:tcPr>
            <w:tcW w:w="2694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382E2D" w:rsidRPr="008D2929" w:rsidTr="006F6B11">
        <w:tc>
          <w:tcPr>
            <w:tcW w:w="2694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382E2D" w:rsidRPr="008D2929" w:rsidTr="006F6B11">
        <w:tc>
          <w:tcPr>
            <w:tcW w:w="2694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82E2D" w:rsidRPr="008D2929" w:rsidTr="006F6B11">
        <w:tc>
          <w:tcPr>
            <w:tcW w:w="2694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82E2D" w:rsidRPr="008D2929" w:rsidTr="006F6B11">
        <w:tc>
          <w:tcPr>
            <w:tcW w:w="2694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E2D" w:rsidRPr="008D2929" w:rsidRDefault="00382E2D" w:rsidP="006F6B1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82E2D" w:rsidRPr="008D2929" w:rsidRDefault="00382E2D" w:rsidP="006F6B1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82E2D" w:rsidRPr="008D2929" w:rsidRDefault="00382E2D" w:rsidP="00382E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82E2D" w:rsidRPr="008D2929" w:rsidRDefault="00382E2D" w:rsidP="00382E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B5406" w:rsidRDefault="005B5406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382E2D" w:rsidRPr="008D2929" w:rsidRDefault="00382E2D" w:rsidP="00382E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382E2D" w:rsidRPr="008D2929" w:rsidRDefault="00382E2D" w:rsidP="00382E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382E2D" w:rsidRPr="008D2929" w:rsidRDefault="00382E2D" w:rsidP="00382E2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82E2D" w:rsidRPr="008D2929" w:rsidRDefault="00382E2D" w:rsidP="00382E2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382E2D" w:rsidRPr="008D2929" w:rsidRDefault="00382E2D" w:rsidP="00382E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82E2D" w:rsidRPr="008D2929" w:rsidRDefault="00382E2D" w:rsidP="00382E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382E2D" w:rsidRPr="008D2929" w:rsidRDefault="00382E2D" w:rsidP="00382E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382E2D" w:rsidRPr="008D2929" w:rsidTr="006F6B1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82E2D" w:rsidRPr="008D2929" w:rsidTr="006F6B1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82E2D" w:rsidRPr="008D2929" w:rsidTr="006F6B1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82E2D" w:rsidRPr="008D2929" w:rsidTr="006F6B1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82E2D" w:rsidRPr="008D2929" w:rsidTr="006F6B1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82E2D" w:rsidRPr="008D2929" w:rsidRDefault="00382E2D" w:rsidP="006F6B1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8D2929" w:rsidRDefault="00382E2D" w:rsidP="006F6B11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382E2D" w:rsidRPr="008D2929" w:rsidRDefault="00382E2D" w:rsidP="00382E2D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82E2D" w:rsidRPr="008D2929" w:rsidRDefault="00382E2D" w:rsidP="00382E2D">
      <w:pPr>
        <w:suppressAutoHyphens w:val="0"/>
      </w:pPr>
    </w:p>
    <w:p w:rsidR="00382E2D" w:rsidRPr="008D2929" w:rsidRDefault="00382E2D" w:rsidP="00382E2D">
      <w:pPr>
        <w:suppressAutoHyphens w:val="0"/>
      </w:pPr>
    </w:p>
    <w:p w:rsidR="00382E2D" w:rsidRPr="0032526A" w:rsidRDefault="00382E2D" w:rsidP="00382E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82E2D" w:rsidRDefault="00382E2D" w:rsidP="00382E2D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382E2D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762FB6" w:rsidRPr="008D2929" w:rsidRDefault="00762FB6" w:rsidP="00762F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6AB0F" wp14:editId="4F7D5343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8D016E" w:rsidRDefault="00270E50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762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3pt;margin-top:9.95pt;width:165.1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5iAIAABg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GZKxzmIAgAAGA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8D016E" w:rsidRDefault="00270E50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270E50" w:rsidRPr="009D7718" w:rsidRDefault="00270E50" w:rsidP="00762FB6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762FB6" w:rsidRPr="008D2929" w:rsidRDefault="00762FB6" w:rsidP="00762FB6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762FB6" w:rsidRPr="008D2929" w:rsidRDefault="00762FB6" w:rsidP="00762FB6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62FB6" w:rsidRPr="008D2929" w:rsidRDefault="00762FB6" w:rsidP="00762FB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62FB6" w:rsidRPr="008D2929" w:rsidRDefault="00762FB6" w:rsidP="00762FB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62FB6" w:rsidRPr="008D2929" w:rsidRDefault="00762FB6" w:rsidP="00762FB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62FB6" w:rsidRPr="008D2929" w:rsidTr="00762FB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62FB6" w:rsidRPr="008D2929" w:rsidTr="00762FB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762FB6" w:rsidRPr="008D2929" w:rsidTr="00762FB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62FB6" w:rsidRPr="008D2929" w:rsidRDefault="00762FB6" w:rsidP="00762FB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62FB6" w:rsidRPr="008D2929" w:rsidTr="00762FB6">
        <w:tc>
          <w:tcPr>
            <w:tcW w:w="115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62FB6" w:rsidRPr="008D2929" w:rsidTr="00762FB6">
        <w:tc>
          <w:tcPr>
            <w:tcW w:w="115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F5FDA" w:rsidRPr="008D2929" w:rsidTr="002F5FD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F5FDA" w:rsidRPr="008D2929" w:rsidRDefault="003422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3150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F5FDA" w:rsidRDefault="00342269" w:rsidP="002F5FDA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3150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F5FDA" w:rsidRDefault="00342269" w:rsidP="002F5FDA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3150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F5FDA" w:rsidRPr="008D2929" w:rsidRDefault="003422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31</w:t>
            </w:r>
            <w:r w:rsidR="002F5FDA"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F5FDA" w:rsidRPr="008D2929" w:rsidRDefault="00342269" w:rsidP="005D0C5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315</w:t>
            </w:r>
          </w:p>
        </w:tc>
      </w:tr>
      <w:tr w:rsidR="00762FB6" w:rsidRPr="008D2929" w:rsidTr="00762FB6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62FB6" w:rsidRPr="008D2929" w:rsidTr="00762FB6">
        <w:tc>
          <w:tcPr>
            <w:tcW w:w="15173" w:type="dxa"/>
            <w:gridSpan w:val="5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B5406" w:rsidRDefault="005B5406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762FB6" w:rsidRPr="008D2929" w:rsidRDefault="00762FB6" w:rsidP="00762FB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62FB6" w:rsidRPr="008D2929" w:rsidRDefault="00762FB6" w:rsidP="00762FB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62FB6" w:rsidRPr="008D2929" w:rsidRDefault="00762FB6" w:rsidP="00762FB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62FB6" w:rsidRPr="008D2929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DBE1B" wp14:editId="50A2CF79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70E50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70E50" w:rsidRPr="009D7718" w:rsidRDefault="00270E5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8D016E" w:rsidRDefault="00270E50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270E50" w:rsidRPr="009D7718" w:rsidRDefault="00270E50" w:rsidP="00762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65.1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XciAIAABk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KQoFdyIAgAAGQ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70E50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70E50" w:rsidRPr="009D7718" w:rsidRDefault="00270E5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70E50" w:rsidRPr="009D7718" w:rsidRDefault="00270E5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8D016E" w:rsidRDefault="00270E50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270E50" w:rsidRPr="009D7718" w:rsidRDefault="00270E50" w:rsidP="00762FB6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71B8">
        <w:rPr>
          <w:bCs/>
          <w:color w:val="000000"/>
          <w:sz w:val="24"/>
          <w:szCs w:val="24"/>
          <w:shd w:val="clear" w:color="auto" w:fill="FFFFFF"/>
        </w:rPr>
        <w:t>1</w:t>
      </w:r>
      <w:r w:rsidR="000A19C9">
        <w:rPr>
          <w:bCs/>
          <w:color w:val="000000"/>
          <w:sz w:val="24"/>
          <w:szCs w:val="24"/>
          <w:shd w:val="clear" w:color="auto" w:fill="FFFFFF"/>
        </w:rPr>
        <w:t>1</w:t>
      </w:r>
      <w:bookmarkStart w:id="1" w:name="_GoBack"/>
      <w:bookmarkEnd w:id="1"/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762FB6" w:rsidRPr="008D2929" w:rsidRDefault="00762FB6" w:rsidP="00762FB6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762FB6" w:rsidRPr="008D2929" w:rsidRDefault="00762FB6" w:rsidP="00762FB6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62FB6" w:rsidRPr="008D2929" w:rsidRDefault="00762FB6" w:rsidP="00762FB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62FB6" w:rsidRPr="008D2929" w:rsidRDefault="00762FB6" w:rsidP="00762FB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62FB6" w:rsidRPr="008D2929" w:rsidRDefault="00762FB6" w:rsidP="00762FB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62FB6" w:rsidRPr="008D2929" w:rsidTr="00762FB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5B5406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5B5406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62FB6" w:rsidRPr="008D2929" w:rsidTr="00762FB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762FB6" w:rsidRPr="008D2929" w:rsidTr="00762FB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</w:t>
            </w:r>
            <w:proofErr w:type="spellEnd"/>
            <w:r w:rsidRPr="008D2929">
              <w:rPr>
                <w:sz w:val="18"/>
                <w:szCs w:val="18"/>
              </w:rPr>
              <w:t>-педагогическая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62FB6" w:rsidRPr="008D2929" w:rsidRDefault="00762FB6" w:rsidP="00762FB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62FB6" w:rsidRPr="008D2929" w:rsidTr="00762FB6">
        <w:tc>
          <w:tcPr>
            <w:tcW w:w="115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4A5422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4A5422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4A542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4A5422">
              <w:rPr>
                <w:color w:val="000000"/>
                <w:sz w:val="20"/>
                <w:szCs w:val="22"/>
              </w:rPr>
              <w:t>1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4A5422">
              <w:rPr>
                <w:color w:val="000000"/>
                <w:sz w:val="20"/>
                <w:szCs w:val="22"/>
              </w:rPr>
              <w:t>2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4A542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62FB6" w:rsidRPr="008D2929" w:rsidTr="00762FB6">
        <w:tc>
          <w:tcPr>
            <w:tcW w:w="115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F5FDA" w:rsidRPr="008D2929" w:rsidTr="002F5FD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</w:t>
            </w:r>
            <w:proofErr w:type="spellEnd"/>
            <w:r w:rsidRPr="008D2929">
              <w:rPr>
                <w:sz w:val="18"/>
                <w:szCs w:val="18"/>
              </w:rPr>
              <w:t>-педагогическая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F5FDA" w:rsidRPr="008D2929" w:rsidRDefault="003422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1750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F5FDA" w:rsidRDefault="00342269" w:rsidP="002F5FDA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175</w:t>
            </w:r>
            <w:r w:rsidR="005D0C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F5FDA" w:rsidRDefault="00342269" w:rsidP="002F5FDA">
            <w:pPr>
              <w:jc w:val="center"/>
            </w:pPr>
            <w:r>
              <w:rPr>
                <w:bCs/>
                <w:color w:val="000000" w:themeColor="text1"/>
                <w:sz w:val="20"/>
              </w:rPr>
              <w:t>175</w:t>
            </w:r>
            <w:r w:rsidR="005D0C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F5FDA" w:rsidRPr="008D2929" w:rsidRDefault="002F5FDA" w:rsidP="00342269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</w:t>
            </w:r>
            <w:r w:rsidR="00342269">
              <w:rPr>
                <w:bCs/>
                <w:color w:val="000000" w:themeColor="text1"/>
                <w:sz w:val="20"/>
              </w:rPr>
              <w:t>7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F5FDA" w:rsidRPr="008D2929" w:rsidRDefault="00342269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175</w:t>
            </w:r>
          </w:p>
        </w:tc>
      </w:tr>
      <w:tr w:rsidR="00762FB6" w:rsidRPr="008D2929" w:rsidTr="00762FB6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62FB6" w:rsidRPr="008D2929" w:rsidTr="00762FB6">
        <w:tc>
          <w:tcPr>
            <w:tcW w:w="15173" w:type="dxa"/>
            <w:gridSpan w:val="5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A5422" w:rsidRDefault="004A542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762FB6" w:rsidRPr="008D2929" w:rsidRDefault="00762FB6" w:rsidP="00762FB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62FB6" w:rsidRPr="008D2929" w:rsidRDefault="00762FB6" w:rsidP="00762FB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62FB6" w:rsidRPr="008D2929" w:rsidRDefault="00762FB6" w:rsidP="00762FB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62FB6" w:rsidRPr="008D2929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E71B8" w:rsidRDefault="007E71B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EB2803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270E50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0E50" w:rsidRPr="001B2409" w:rsidRDefault="00270E50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270E50" w:rsidRPr="001B2409" w:rsidRDefault="00270E50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270E50" w:rsidRPr="001B2409" w:rsidRDefault="00270E50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70E50" w:rsidRPr="001B2409" w:rsidRDefault="00270E50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E50" w:rsidRPr="001B2409" w:rsidRDefault="00270E50" w:rsidP="00F127BC"/>
                          <w:p w:rsidR="00270E50" w:rsidRDefault="00270E50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C8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FR&#10;JUEka80eQRlWA2/AMbwnMOm0/YrRAL3ZYPdlSyzHSL5VoK4qK4B95OOiKOc5LOypZX1qIYoCVIM9&#10;RtP0xk8PwNZYsengpknPSl+BIlsRtfIU1V7H0H8xqf1bERr8dB29nl605Q8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WnHC8&#10;hgIAABkFAAAOAAAAAAAAAAAAAAAAAC4CAABkcnMvZTJvRG9jLnhtbFBLAQItABQABgAIAAAAIQDR&#10;3Wqu2gAAAAYBAAAPAAAAAAAAAAAAAAAAAOAEAABkcnMvZG93bnJldi54bWxQSwUGAAAAAAQABADz&#10;AAAA5w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270E50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0E50" w:rsidRPr="001B2409" w:rsidRDefault="00270E50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70E50" w:rsidRPr="001B2409" w:rsidRDefault="00270E50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270E50" w:rsidRPr="001B2409" w:rsidRDefault="00270E50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70E50" w:rsidRPr="001B2409" w:rsidRDefault="00270E50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70E50" w:rsidRPr="001B2409" w:rsidRDefault="00270E50" w:rsidP="00F127BC"/>
                    <w:p w:rsidR="00270E50" w:rsidRDefault="00270E50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EB2803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50" w:rsidRDefault="00270E50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MA+RIwrAgAAWQQAAA4AAAAAAAAAAAAAAAAALgIAAGRy&#10;cy9lMm9Eb2MueG1sUEsBAi0AFAAGAAgAAAAhAGRdOGbgAAAACQEAAA8AAAAAAAAAAAAAAAAAhQQA&#10;AGRycy9kb3ducmV2LnhtbFBLBQYAAAAABAAEAPMAAACSBQAAAAA=&#10;">
                <v:textbox>
                  <w:txbxContent>
                    <w:p w:rsidR="00270E50" w:rsidRDefault="00270E50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4A5422">
        <w:trPr>
          <w:trHeight w:hRule="exact" w:val="595"/>
        </w:trPr>
        <w:tc>
          <w:tcPr>
            <w:tcW w:w="418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4A5422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4A5422">
        <w:trPr>
          <w:trHeight w:hRule="exact" w:val="456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4A5422">
        <w:trPr>
          <w:trHeight w:hRule="exact" w:val="3963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4A5422">
        <w:trPr>
          <w:trHeight w:hRule="exact" w:val="865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4A5422" w:rsidRPr="0069469B" w:rsidRDefault="004A5422" w:rsidP="004A5422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Pr="00C04A5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4A5422" w:rsidRPr="00C04A5D" w:rsidRDefault="004A5422" w:rsidP="004A5422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4A5422" w:rsidRPr="0069469B" w:rsidRDefault="004A5422" w:rsidP="004A542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>
        <w:rPr>
          <w:sz w:val="24"/>
          <w:szCs w:val="24"/>
        </w:rPr>
        <w:t xml:space="preserve">им законодательством по запросу </w:t>
      </w:r>
      <w:r w:rsidRPr="00C04A5D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</w:t>
      </w:r>
    </w:p>
    <w:p w:rsidR="004A5422" w:rsidRPr="0069469B" w:rsidRDefault="004A5422" w:rsidP="004A542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9469B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69469B">
        <w:rPr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</w:t>
      </w:r>
      <w:r w:rsidRPr="0069469B">
        <w:rPr>
          <w:sz w:val="24"/>
          <w:szCs w:val="24"/>
          <w:lang w:eastAsia="ru-RU"/>
        </w:rPr>
        <w:t>за отчетный год -  не позднее 20 января следующего за отчетным годом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9B">
        <w:rPr>
          <w:rFonts w:ascii="Times New Roman" w:hAnsi="Times New Roman" w:cs="Times New Roman"/>
          <w:sz w:val="24"/>
          <w:szCs w:val="24"/>
        </w:rPr>
        <w:t>муниципального  задания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4.3. Иные требования  к  отчетности  о  выполнении  муниципального  задания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469B">
        <w:rPr>
          <w:rFonts w:ascii="Times New Roman" w:hAnsi="Times New Roman" w:cs="Times New Roman"/>
          <w:sz w:val="24"/>
          <w:szCs w:val="24"/>
        </w:rPr>
        <w:t>Иные показатели,  связанные  с  выполнением  муниципального  задания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</w:t>
      </w:r>
      <w:r>
        <w:rPr>
          <w:rFonts w:ascii="Times New Roman" w:hAnsi="Times New Roman" w:cs="Times New Roman"/>
          <w:sz w:val="24"/>
          <w:szCs w:val="24"/>
        </w:rPr>
        <w:t xml:space="preserve">ния   нормативных   затрат   на </w:t>
      </w:r>
      <w:r w:rsidRPr="0069469B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</w:p>
    <w:p w:rsidR="004A5422" w:rsidRPr="0069469B" w:rsidRDefault="004A5422" w:rsidP="004A5422">
      <w:pPr>
        <w:pStyle w:val="ConsPlusNormal"/>
        <w:jc w:val="both"/>
        <w:rPr>
          <w:sz w:val="22"/>
          <w:szCs w:val="22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62"/>
        <w:gridCol w:w="1417"/>
        <w:gridCol w:w="1843"/>
        <w:gridCol w:w="5385"/>
      </w:tblGrid>
      <w:tr w:rsidR="004A5422" w:rsidTr="00270E50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Правовой акт</w:t>
            </w:r>
          </w:p>
        </w:tc>
      </w:tr>
      <w:tr w:rsidR="004A5422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вид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номер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наименование</w:t>
            </w:r>
          </w:p>
        </w:tc>
      </w:tr>
      <w:tr w:rsidR="004A5422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5</w:t>
            </w:r>
          </w:p>
        </w:tc>
      </w:tr>
      <w:tr w:rsidR="003B63AA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FA4122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 xml:space="preserve">Приказ </w:t>
            </w:r>
          </w:p>
          <w:p w:rsidR="003B63AA" w:rsidRPr="00FA4122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FA4122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FA4122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367CF1">
              <w:rPr>
                <w:b w:val="0"/>
                <w:sz w:val="24"/>
                <w:szCs w:val="24"/>
              </w:rPr>
              <w:t>0</w:t>
            </w:r>
            <w:r w:rsidRPr="00FA4122">
              <w:rPr>
                <w:b w:val="0"/>
                <w:sz w:val="24"/>
                <w:szCs w:val="24"/>
              </w:rPr>
              <w:t>.12.20</w:t>
            </w:r>
            <w:r>
              <w:rPr>
                <w:b w:val="0"/>
                <w:sz w:val="24"/>
                <w:szCs w:val="24"/>
              </w:rPr>
              <w:t>2</w:t>
            </w:r>
            <w:r w:rsidR="00367C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FA4122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>№ УОПР-</w:t>
            </w:r>
            <w:r w:rsidR="00367CF1">
              <w:rPr>
                <w:b w:val="0"/>
                <w:sz w:val="24"/>
                <w:szCs w:val="24"/>
              </w:rPr>
              <w:t>967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FA4122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 w:rsidRPr="00FA4122">
              <w:rPr>
                <w:b w:val="0"/>
                <w:sz w:val="24"/>
                <w:szCs w:val="24"/>
              </w:rPr>
              <w:t xml:space="preserve">«Об утверждении </w:t>
            </w:r>
            <w:r>
              <w:rPr>
                <w:b w:val="0"/>
                <w:sz w:val="24"/>
                <w:szCs w:val="24"/>
              </w:rPr>
              <w:t xml:space="preserve"> объёма субсидии на выполнение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обеспечения выполнения </w:t>
            </w:r>
            <w:r w:rsidRPr="00FA4122">
              <w:rPr>
                <w:b w:val="0"/>
                <w:sz w:val="24"/>
                <w:szCs w:val="24"/>
              </w:rPr>
              <w:t>муниципального задания образовательны</w:t>
            </w:r>
            <w:r>
              <w:rPr>
                <w:b w:val="0"/>
                <w:sz w:val="24"/>
                <w:szCs w:val="24"/>
              </w:rPr>
              <w:t>х</w:t>
            </w:r>
            <w:r w:rsidRPr="00FA4122">
              <w:rPr>
                <w:b w:val="0"/>
                <w:sz w:val="24"/>
                <w:szCs w:val="24"/>
              </w:rPr>
              <w:t xml:space="preserve"> учреждени</w:t>
            </w:r>
            <w:r>
              <w:rPr>
                <w:b w:val="0"/>
                <w:sz w:val="24"/>
                <w:szCs w:val="24"/>
              </w:rPr>
              <w:t>й</w:t>
            </w:r>
            <w:r w:rsidRPr="00FA4122">
              <w:rPr>
                <w:b w:val="0"/>
                <w:sz w:val="24"/>
                <w:szCs w:val="24"/>
              </w:rPr>
              <w:t xml:space="preserve"> города</w:t>
            </w:r>
            <w:proofErr w:type="gramEnd"/>
            <w:r w:rsidRPr="00FA412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 202</w:t>
            </w:r>
            <w:r w:rsidR="00367CF1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год и плановый период 202</w:t>
            </w:r>
            <w:r w:rsidR="00367CF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-202</w:t>
            </w:r>
            <w:r w:rsidR="00367CF1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годов</w:t>
            </w:r>
            <w:r w:rsidRPr="00FA4122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</w:t>
      </w:r>
      <w:r w:rsidR="00FA68E5">
        <w:rPr>
          <w:sz w:val="24"/>
          <w:szCs w:val="24"/>
        </w:rPr>
        <w:t xml:space="preserve">      </w:t>
      </w:r>
      <w:r w:rsidR="00F561A7">
        <w:rPr>
          <w:sz w:val="24"/>
          <w:szCs w:val="24"/>
        </w:rPr>
        <w:t xml:space="preserve"> </w:t>
      </w:r>
      <w:r w:rsidR="00FA68E5">
        <w:rPr>
          <w:sz w:val="24"/>
          <w:szCs w:val="24"/>
          <w:u w:val="single"/>
        </w:rPr>
        <w:t xml:space="preserve">Д.О. </w:t>
      </w:r>
      <w:proofErr w:type="spellStart"/>
      <w:r w:rsidR="00FA68E5">
        <w:rPr>
          <w:sz w:val="24"/>
          <w:szCs w:val="24"/>
          <w:u w:val="single"/>
        </w:rPr>
        <w:t>Ващинников</w:t>
      </w:r>
      <w:proofErr w:type="spellEnd"/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D5521E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«_____</w:t>
      </w:r>
      <w:r w:rsidR="00BF1620" w:rsidRPr="001E7744">
        <w:rPr>
          <w:sz w:val="24"/>
          <w:szCs w:val="24"/>
        </w:rPr>
        <w:t>»</w:t>
      </w:r>
      <w:r w:rsidR="00DE7004">
        <w:rPr>
          <w:sz w:val="24"/>
          <w:szCs w:val="24"/>
        </w:rPr>
        <w:t xml:space="preserve"> </w:t>
      </w:r>
      <w:r w:rsidR="00367CF1">
        <w:rPr>
          <w:sz w:val="24"/>
          <w:szCs w:val="24"/>
        </w:rPr>
        <w:t>декабря</w:t>
      </w:r>
      <w:r w:rsidR="00BF1620" w:rsidRPr="001E7744">
        <w:rPr>
          <w:sz w:val="24"/>
          <w:szCs w:val="24"/>
        </w:rPr>
        <w:t xml:space="preserve"> 20</w:t>
      </w:r>
      <w:r w:rsidR="00DE7004">
        <w:rPr>
          <w:sz w:val="24"/>
          <w:szCs w:val="24"/>
        </w:rPr>
        <w:t>21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D5521E">
        <w:rPr>
          <w:sz w:val="24"/>
          <w:szCs w:val="24"/>
        </w:rPr>
        <w:t>Советского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</w:t>
      </w:r>
      <w:r w:rsidR="002F5FDA">
        <w:rPr>
          <w:sz w:val="24"/>
          <w:szCs w:val="24"/>
        </w:rPr>
        <w:t xml:space="preserve">О.А. </w:t>
      </w:r>
      <w:proofErr w:type="spellStart"/>
      <w:r w:rsidR="002F5FDA">
        <w:rPr>
          <w:sz w:val="24"/>
          <w:szCs w:val="24"/>
        </w:rPr>
        <w:t>Назарчук</w:t>
      </w:r>
      <w:proofErr w:type="spellEnd"/>
    </w:p>
    <w:sectPr w:rsidR="00C53D07" w:rsidRPr="00A022D8" w:rsidSect="004B67D8">
      <w:headerReference w:type="even" r:id="rId10"/>
      <w:headerReference w:type="default" r:id="rId11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CF" w:rsidRDefault="005F3CCF">
      <w:r>
        <w:separator/>
      </w:r>
    </w:p>
  </w:endnote>
  <w:endnote w:type="continuationSeparator" w:id="0">
    <w:p w:rsidR="005F3CCF" w:rsidRDefault="005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50" w:rsidRDefault="00270E5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9C9">
      <w:rPr>
        <w:noProof/>
      </w:rPr>
      <w:t>37</w:t>
    </w:r>
    <w:r>
      <w:rPr>
        <w:noProof/>
      </w:rPr>
      <w:fldChar w:fldCharType="end"/>
    </w:r>
  </w:p>
  <w:p w:rsidR="00270E50" w:rsidRDefault="00270E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CF" w:rsidRDefault="005F3CCF">
      <w:r>
        <w:separator/>
      </w:r>
    </w:p>
  </w:footnote>
  <w:footnote w:type="continuationSeparator" w:id="0">
    <w:p w:rsidR="005F3CCF" w:rsidRDefault="005F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50" w:rsidRPr="00774A04" w:rsidRDefault="00270E50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50" w:rsidRDefault="00270E5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4B307C" wp14:editId="058FDB1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50" w:rsidRDefault="00270E5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270E50" w:rsidRDefault="00270E5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871C6"/>
    <w:rsid w:val="0009529B"/>
    <w:rsid w:val="00095C2A"/>
    <w:rsid w:val="00096196"/>
    <w:rsid w:val="00097944"/>
    <w:rsid w:val="000A0C71"/>
    <w:rsid w:val="000A19C9"/>
    <w:rsid w:val="000A4D6F"/>
    <w:rsid w:val="000A5B67"/>
    <w:rsid w:val="000A6196"/>
    <w:rsid w:val="000A7982"/>
    <w:rsid w:val="000B2DEF"/>
    <w:rsid w:val="000B3BED"/>
    <w:rsid w:val="000B482A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3786"/>
    <w:rsid w:val="001B4C40"/>
    <w:rsid w:val="001B5618"/>
    <w:rsid w:val="001C0652"/>
    <w:rsid w:val="001C27B7"/>
    <w:rsid w:val="001C3DEE"/>
    <w:rsid w:val="001C447A"/>
    <w:rsid w:val="001C52B2"/>
    <w:rsid w:val="001C68EE"/>
    <w:rsid w:val="001D0D6F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10E0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0E50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7471"/>
    <w:rsid w:val="002E4FFB"/>
    <w:rsid w:val="002E6560"/>
    <w:rsid w:val="002E68C0"/>
    <w:rsid w:val="002E7530"/>
    <w:rsid w:val="002F4D61"/>
    <w:rsid w:val="002F5F77"/>
    <w:rsid w:val="002F5FDA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830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2269"/>
    <w:rsid w:val="00344483"/>
    <w:rsid w:val="00351BCC"/>
    <w:rsid w:val="0035482F"/>
    <w:rsid w:val="00360B6D"/>
    <w:rsid w:val="00362D6C"/>
    <w:rsid w:val="00363C3E"/>
    <w:rsid w:val="00367CF1"/>
    <w:rsid w:val="0037280F"/>
    <w:rsid w:val="00374A31"/>
    <w:rsid w:val="00374EB1"/>
    <w:rsid w:val="003766CD"/>
    <w:rsid w:val="00376ABD"/>
    <w:rsid w:val="00376B27"/>
    <w:rsid w:val="003808B9"/>
    <w:rsid w:val="0038091C"/>
    <w:rsid w:val="00382E2D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B63AA"/>
    <w:rsid w:val="003C55BE"/>
    <w:rsid w:val="003C6480"/>
    <w:rsid w:val="003C6BE1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566D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67ED0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422"/>
    <w:rsid w:val="004A5D86"/>
    <w:rsid w:val="004A5DDA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6453"/>
    <w:rsid w:val="004C758A"/>
    <w:rsid w:val="004D01CE"/>
    <w:rsid w:val="004D323B"/>
    <w:rsid w:val="004D602A"/>
    <w:rsid w:val="004D7F20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1CAF"/>
    <w:rsid w:val="00583023"/>
    <w:rsid w:val="00583A08"/>
    <w:rsid w:val="00584B17"/>
    <w:rsid w:val="00584CF1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406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0C56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3CCF"/>
    <w:rsid w:val="005F5D9E"/>
    <w:rsid w:val="005F6DCD"/>
    <w:rsid w:val="006024EC"/>
    <w:rsid w:val="00603E04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45EB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1EE6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281A"/>
    <w:rsid w:val="006E389B"/>
    <w:rsid w:val="006E4D1D"/>
    <w:rsid w:val="006E69BC"/>
    <w:rsid w:val="006E79A3"/>
    <w:rsid w:val="006F2AE1"/>
    <w:rsid w:val="006F427D"/>
    <w:rsid w:val="006F44BD"/>
    <w:rsid w:val="006F48B8"/>
    <w:rsid w:val="006F6B11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37FC8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2FB6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3C50"/>
    <w:rsid w:val="007D7405"/>
    <w:rsid w:val="007E2820"/>
    <w:rsid w:val="007E5DFD"/>
    <w:rsid w:val="007E71B8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27BFF"/>
    <w:rsid w:val="00830029"/>
    <w:rsid w:val="00830F19"/>
    <w:rsid w:val="00833B3B"/>
    <w:rsid w:val="00836CD9"/>
    <w:rsid w:val="008370A8"/>
    <w:rsid w:val="00837365"/>
    <w:rsid w:val="008415E6"/>
    <w:rsid w:val="0084300F"/>
    <w:rsid w:val="008430A4"/>
    <w:rsid w:val="008437E4"/>
    <w:rsid w:val="00844731"/>
    <w:rsid w:val="0085061C"/>
    <w:rsid w:val="008539B5"/>
    <w:rsid w:val="00855A7D"/>
    <w:rsid w:val="008561ED"/>
    <w:rsid w:val="00857A26"/>
    <w:rsid w:val="00861D26"/>
    <w:rsid w:val="008625BE"/>
    <w:rsid w:val="00863635"/>
    <w:rsid w:val="00864930"/>
    <w:rsid w:val="00866B4B"/>
    <w:rsid w:val="00866F01"/>
    <w:rsid w:val="00871E80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3D69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C6D43"/>
    <w:rsid w:val="009D1329"/>
    <w:rsid w:val="009D153F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068E5"/>
    <w:rsid w:val="00A12E0D"/>
    <w:rsid w:val="00A1724C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54FF2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47A5"/>
    <w:rsid w:val="00B67993"/>
    <w:rsid w:val="00B705DD"/>
    <w:rsid w:val="00B71647"/>
    <w:rsid w:val="00B71BA4"/>
    <w:rsid w:val="00B734BC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3F9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36C1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9E3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2309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1F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2C79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E700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333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B2803"/>
    <w:rsid w:val="00EC05A7"/>
    <w:rsid w:val="00EC0A79"/>
    <w:rsid w:val="00EC2D27"/>
    <w:rsid w:val="00EC459C"/>
    <w:rsid w:val="00EC4818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03B2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68E5"/>
    <w:rsid w:val="00FA73AB"/>
    <w:rsid w:val="00FB3A03"/>
    <w:rsid w:val="00FB60A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762FB6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762FB6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84E9-251A-4D0F-A8F7-CF80DAD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44</TotalTime>
  <Pages>1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68867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9</cp:revision>
  <cp:lastPrinted>2021-09-10T06:25:00Z</cp:lastPrinted>
  <dcterms:created xsi:type="dcterms:W3CDTF">2021-09-09T19:33:00Z</dcterms:created>
  <dcterms:modified xsi:type="dcterms:W3CDTF">2021-12-21T19:24:00Z</dcterms:modified>
</cp:coreProperties>
</file>